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90A5" w14:textId="2E9EA9F9" w:rsidR="00487499" w:rsidRPr="00EF094C" w:rsidRDefault="00EF094C" w:rsidP="00EF094C">
      <w:pPr>
        <w:pStyle w:val="Naslovobrazca"/>
      </w:pPr>
      <w:bookmarkStart w:id="0" w:name="_Toc532392573"/>
      <w:bookmarkStart w:id="1" w:name="_Toc532538613"/>
      <w:bookmarkStart w:id="2" w:name="_Toc56559551"/>
      <w:r w:rsidRPr="00EF094C">
        <w:t>PREDRAČUN</w:t>
      </w:r>
      <w:bookmarkEnd w:id="0"/>
      <w:bookmarkEnd w:id="1"/>
      <w:bookmarkEnd w:id="2"/>
    </w:p>
    <w:p w14:paraId="3D9B7CC2" w14:textId="77777777" w:rsidR="00EF094C" w:rsidRPr="00833B1E" w:rsidRDefault="00EF094C" w:rsidP="00EF094C">
      <w:pPr>
        <w:pStyle w:val="Brezrazmikov"/>
      </w:pPr>
    </w:p>
    <w:tbl>
      <w:tblPr>
        <w:tblStyle w:val="Tabelasvetlamrea1poudarek4"/>
        <w:tblpPr w:leftFromText="141" w:rightFromText="141" w:vertAnchor="text" w:horzAnchor="margin" w:tblpY="3"/>
        <w:tblW w:w="5019" w:type="pct"/>
        <w:tblLook w:val="0400" w:firstRow="0" w:lastRow="0" w:firstColumn="0" w:lastColumn="0" w:noHBand="0" w:noVBand="1"/>
      </w:tblPr>
      <w:tblGrid>
        <w:gridCol w:w="2424"/>
        <w:gridCol w:w="7684"/>
      </w:tblGrid>
      <w:tr w:rsidR="00487499" w14:paraId="77780A8F" w14:textId="77777777" w:rsidTr="00D77ECB">
        <w:trPr>
          <w:trHeight w:val="397"/>
        </w:trPr>
        <w:tc>
          <w:tcPr>
            <w:tcW w:w="1199" w:type="pct"/>
            <w:vAlign w:val="center"/>
          </w:tcPr>
          <w:p w14:paraId="52CAE820" w14:textId="77777777" w:rsidR="00487499" w:rsidRDefault="00487499" w:rsidP="00D86722">
            <w:pPr>
              <w:pStyle w:val="Brezrazmikov"/>
            </w:pPr>
            <w:r>
              <w:t>Številka ponudbe:</w:t>
            </w:r>
          </w:p>
        </w:tc>
        <w:tc>
          <w:tcPr>
            <w:tcW w:w="3801" w:type="pct"/>
            <w:vAlign w:val="center"/>
          </w:tcPr>
          <w:p w14:paraId="4D37F9D4" w14:textId="77777777" w:rsidR="00487499" w:rsidRDefault="00487499" w:rsidP="00D86722">
            <w:pPr>
              <w:pStyle w:val="Brezrazmikov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3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87499" w14:paraId="03989D7B" w14:textId="77777777" w:rsidTr="00D77ECB">
        <w:trPr>
          <w:trHeight w:val="397"/>
        </w:trPr>
        <w:tc>
          <w:tcPr>
            <w:tcW w:w="1199" w:type="pct"/>
            <w:vAlign w:val="center"/>
          </w:tcPr>
          <w:p w14:paraId="533A1A44" w14:textId="77777777" w:rsidR="00487499" w:rsidRDefault="00487499" w:rsidP="00D86722">
            <w:pPr>
              <w:pStyle w:val="Brezrazmikov"/>
            </w:pPr>
            <w:r>
              <w:t>Datum:</w:t>
            </w:r>
          </w:p>
        </w:tc>
        <w:tc>
          <w:tcPr>
            <w:tcW w:w="3801" w:type="pct"/>
            <w:vAlign w:val="center"/>
          </w:tcPr>
          <w:p w14:paraId="770E8887" w14:textId="77777777" w:rsidR="00487499" w:rsidRDefault="00487499" w:rsidP="00D86722">
            <w:pPr>
              <w:pStyle w:val="Brezrazmikov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Kraj:         </w:t>
            </w: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</w:t>
            </w:r>
          </w:p>
        </w:tc>
      </w:tr>
      <w:tr w:rsidR="00487499" w14:paraId="07375801" w14:textId="77777777" w:rsidTr="00D77ECB">
        <w:trPr>
          <w:trHeight w:val="397"/>
        </w:trPr>
        <w:tc>
          <w:tcPr>
            <w:tcW w:w="1199" w:type="pct"/>
            <w:vAlign w:val="center"/>
          </w:tcPr>
          <w:p w14:paraId="10DE23AB" w14:textId="77777777" w:rsidR="00487499" w:rsidRPr="00386119" w:rsidRDefault="00487499" w:rsidP="00D86722">
            <w:pPr>
              <w:pStyle w:val="Brezrazmikov"/>
            </w:pPr>
            <w:r w:rsidRPr="00386119">
              <w:t>Predmet naročila:</w:t>
            </w:r>
          </w:p>
        </w:tc>
        <w:tc>
          <w:tcPr>
            <w:tcW w:w="3801" w:type="pct"/>
            <w:vAlign w:val="center"/>
          </w:tcPr>
          <w:p w14:paraId="350B2280" w14:textId="39169DBE" w:rsidR="00487499" w:rsidRDefault="008E4C87" w:rsidP="00EF094C">
            <w:pPr>
              <w:pStyle w:val="Brezrazmikov"/>
              <w:jc w:val="left"/>
            </w:pPr>
            <w:r w:rsidRPr="00A941D3">
              <w:t>IZVEDBA MERITEV IN ANALIZ ZA OBJEKTE V UPRAVLJANJU KOMUNALE SLOVENSKA BISTRICA d.o.o. za leto 2021 in 2022</w:t>
            </w:r>
          </w:p>
        </w:tc>
      </w:tr>
      <w:tr w:rsidR="00487499" w14:paraId="58CB5FAC" w14:textId="77777777" w:rsidTr="00D77ECB">
        <w:trPr>
          <w:trHeight w:val="397"/>
        </w:trPr>
        <w:tc>
          <w:tcPr>
            <w:tcW w:w="1199" w:type="pct"/>
            <w:vAlign w:val="center"/>
          </w:tcPr>
          <w:p w14:paraId="7137C71F" w14:textId="77777777" w:rsidR="00487499" w:rsidRDefault="00487499" w:rsidP="00D86722">
            <w:pPr>
              <w:pStyle w:val="Brezrazmikov"/>
            </w:pPr>
            <w:r w:rsidRPr="00386119">
              <w:t>Naročnik:</w:t>
            </w:r>
          </w:p>
        </w:tc>
        <w:tc>
          <w:tcPr>
            <w:tcW w:w="3801" w:type="pct"/>
            <w:vAlign w:val="center"/>
          </w:tcPr>
          <w:p w14:paraId="563DAA8A" w14:textId="1C99A9C0" w:rsidR="00E7782E" w:rsidRDefault="00E7782E" w:rsidP="00E7782E">
            <w:pPr>
              <w:pStyle w:val="Brezrazmikov"/>
              <w:rPr>
                <w:bCs/>
              </w:rPr>
            </w:pPr>
            <w:r>
              <w:rPr>
                <w:bCs/>
              </w:rPr>
              <w:t>KOMUNALA SLOVENSKA BISTRICA d.o.o.</w:t>
            </w:r>
          </w:p>
          <w:p w14:paraId="19A7E365" w14:textId="4E11F36E" w:rsidR="00487499" w:rsidRDefault="00E7782E" w:rsidP="00E7782E">
            <w:pPr>
              <w:pStyle w:val="Brezrazmikov"/>
            </w:pPr>
            <w:r w:rsidRPr="00E7782E">
              <w:rPr>
                <w:bCs/>
              </w:rPr>
              <w:t>Ulica Pohorskega bataljona 12</w:t>
            </w:r>
            <w:r>
              <w:rPr>
                <w:bCs/>
              </w:rPr>
              <w:t xml:space="preserve">, </w:t>
            </w:r>
            <w:r w:rsidRPr="00E7782E">
              <w:rPr>
                <w:bCs/>
              </w:rPr>
              <w:t>2310 Slovenska Bistrica</w:t>
            </w:r>
          </w:p>
        </w:tc>
      </w:tr>
      <w:tr w:rsidR="00487499" w14:paraId="3381B786" w14:textId="77777777" w:rsidTr="00D77ECB">
        <w:trPr>
          <w:trHeight w:val="397"/>
        </w:trPr>
        <w:tc>
          <w:tcPr>
            <w:tcW w:w="1199" w:type="pct"/>
            <w:vAlign w:val="center"/>
          </w:tcPr>
          <w:p w14:paraId="0D223C5A" w14:textId="77777777" w:rsidR="00487499" w:rsidRDefault="00487499" w:rsidP="00D86722">
            <w:pPr>
              <w:pStyle w:val="Brezrazmikov"/>
            </w:pPr>
            <w:r>
              <w:t>Ponudnik:</w:t>
            </w:r>
          </w:p>
        </w:tc>
        <w:tc>
          <w:tcPr>
            <w:tcW w:w="3801" w:type="pct"/>
            <w:vAlign w:val="center"/>
          </w:tcPr>
          <w:p w14:paraId="75720DA0" w14:textId="77777777" w:rsidR="00487499" w:rsidRDefault="00487499" w:rsidP="00D86722">
            <w:pPr>
              <w:pStyle w:val="Brezrazmikov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499" w14:paraId="1103517D" w14:textId="77777777" w:rsidTr="00D77ECB">
        <w:trPr>
          <w:trHeight w:val="397"/>
        </w:trPr>
        <w:tc>
          <w:tcPr>
            <w:tcW w:w="1199" w:type="pct"/>
            <w:vAlign w:val="center"/>
          </w:tcPr>
          <w:p w14:paraId="126A6806" w14:textId="77777777" w:rsidR="00487499" w:rsidRDefault="00487499" w:rsidP="00D86722">
            <w:pPr>
              <w:pStyle w:val="Brezrazmikov"/>
            </w:pPr>
            <w:r>
              <w:t>Zakoniti zastopnik:</w:t>
            </w:r>
          </w:p>
        </w:tc>
        <w:tc>
          <w:tcPr>
            <w:tcW w:w="3801" w:type="pct"/>
            <w:vAlign w:val="center"/>
          </w:tcPr>
          <w:p w14:paraId="17256794" w14:textId="77777777" w:rsidR="00487499" w:rsidRDefault="00487499" w:rsidP="00D86722">
            <w:pPr>
              <w:pStyle w:val="Brezrazmikov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(podpisnik ponudbe)</w:t>
            </w:r>
          </w:p>
        </w:tc>
      </w:tr>
      <w:tr w:rsidR="00487499" w14:paraId="64C61701" w14:textId="77777777" w:rsidTr="00D77ECB">
        <w:trPr>
          <w:trHeight w:val="397"/>
        </w:trPr>
        <w:tc>
          <w:tcPr>
            <w:tcW w:w="1199" w:type="pct"/>
            <w:vAlign w:val="center"/>
          </w:tcPr>
          <w:p w14:paraId="4759EF24" w14:textId="77777777" w:rsidR="00487499" w:rsidRDefault="00487499" w:rsidP="00D86722">
            <w:pPr>
              <w:pStyle w:val="Brezrazmikov"/>
            </w:pPr>
            <w:r>
              <w:t>Veljavnost ponudbe:</w:t>
            </w:r>
          </w:p>
        </w:tc>
        <w:tc>
          <w:tcPr>
            <w:tcW w:w="3801" w:type="pct"/>
            <w:vAlign w:val="center"/>
          </w:tcPr>
          <w:p w14:paraId="603823E6" w14:textId="2D1CFB56" w:rsidR="00487499" w:rsidRDefault="00487499" w:rsidP="00D86722">
            <w:pPr>
              <w:pStyle w:val="Brezrazmikov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(minimalno </w:t>
            </w:r>
            <w:r w:rsidR="00D86722">
              <w:t>do 31. 1. 202</w:t>
            </w:r>
            <w:r w:rsidR="000B79A4">
              <w:t>1</w:t>
            </w:r>
            <w:r>
              <w:t>)</w:t>
            </w:r>
          </w:p>
        </w:tc>
      </w:tr>
    </w:tbl>
    <w:p w14:paraId="452E70C9" w14:textId="77777777" w:rsidR="00D86722" w:rsidRDefault="00D86722" w:rsidP="00D86722">
      <w:pPr>
        <w:pStyle w:val="Brezrazmikov"/>
      </w:pPr>
    </w:p>
    <w:p w14:paraId="65815DDA" w14:textId="7BE0BBE9" w:rsidR="00487499" w:rsidRDefault="00487499" w:rsidP="00D86722">
      <w:pPr>
        <w:pStyle w:val="Brezrazmikov"/>
      </w:pPr>
      <w:r>
        <w:t>Ponudbena cena</w:t>
      </w:r>
      <w:r w:rsidR="000B79A4">
        <w:t xml:space="preserve"> (v EUR)</w:t>
      </w:r>
      <w:r>
        <w:t>:</w:t>
      </w:r>
    </w:p>
    <w:p w14:paraId="0C79DA2E" w14:textId="26ADDAB9" w:rsidR="00487499" w:rsidRDefault="00487499" w:rsidP="00D86722">
      <w:pPr>
        <w:pStyle w:val="Brezrazmikov"/>
        <w:rPr>
          <w:sz w:val="20"/>
        </w:rPr>
      </w:pPr>
    </w:p>
    <w:tbl>
      <w:tblPr>
        <w:tblStyle w:val="Tabelasvetlamrea1poudarek3"/>
        <w:tblW w:w="0" w:type="auto"/>
        <w:tblLook w:val="0460" w:firstRow="1" w:lastRow="1" w:firstColumn="0" w:lastColumn="0" w:noHBand="0" w:noVBand="1"/>
      </w:tblPr>
      <w:tblGrid>
        <w:gridCol w:w="815"/>
        <w:gridCol w:w="5244"/>
        <w:gridCol w:w="1721"/>
        <w:gridCol w:w="1721"/>
      </w:tblGrid>
      <w:tr w:rsidR="000B79A4" w:rsidRPr="000B79A4" w14:paraId="509F32CF" w14:textId="77777777" w:rsidTr="000B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52FD2C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bookmarkStart w:id="4" w:name="_Hlk55563329"/>
            <w:r w:rsidRPr="000B79A4">
              <w:rPr>
                <w:rFonts w:cstheme="minorHAnsi"/>
              </w:rPr>
              <w:t>Sklop</w:t>
            </w:r>
          </w:p>
        </w:tc>
        <w:tc>
          <w:tcPr>
            <w:tcW w:w="0" w:type="auto"/>
          </w:tcPr>
          <w:p w14:paraId="3CC77739" w14:textId="3518AF6B" w:rsidR="000B79A4" w:rsidRPr="000B79A4" w:rsidRDefault="000B79A4" w:rsidP="00174970">
            <w:pPr>
              <w:jc w:val="both"/>
              <w:rPr>
                <w:rFonts w:cstheme="minorHAnsi"/>
              </w:rPr>
            </w:pPr>
            <w:r w:rsidRPr="000B79A4">
              <w:rPr>
                <w:rFonts w:cstheme="minorHAnsi"/>
              </w:rPr>
              <w:t>Predmet</w:t>
            </w:r>
            <w:r>
              <w:rPr>
                <w:rFonts w:cstheme="minorHAnsi"/>
              </w:rPr>
              <w:t xml:space="preserve"> sklopa</w:t>
            </w:r>
          </w:p>
        </w:tc>
        <w:tc>
          <w:tcPr>
            <w:tcW w:w="0" w:type="auto"/>
          </w:tcPr>
          <w:p w14:paraId="4B35914F" w14:textId="77777777" w:rsidR="000B79A4" w:rsidRPr="000B79A4" w:rsidRDefault="000B79A4" w:rsidP="00174970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Vrednost 2021</w:t>
            </w:r>
          </w:p>
        </w:tc>
        <w:tc>
          <w:tcPr>
            <w:tcW w:w="0" w:type="auto"/>
          </w:tcPr>
          <w:p w14:paraId="6114681A" w14:textId="77777777" w:rsidR="000B79A4" w:rsidRPr="000B79A4" w:rsidRDefault="000B79A4" w:rsidP="00174970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Vrednost 2022</w:t>
            </w:r>
          </w:p>
        </w:tc>
      </w:tr>
      <w:tr w:rsidR="000B79A4" w:rsidRPr="000B79A4" w14:paraId="50EA99B5" w14:textId="77777777" w:rsidTr="000B79A4">
        <w:tc>
          <w:tcPr>
            <w:tcW w:w="0" w:type="auto"/>
          </w:tcPr>
          <w:p w14:paraId="066D0BE4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2D03CE1" w14:textId="77777777" w:rsidR="000B79A4" w:rsidRDefault="000B79A4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Meritve emisij v vodo in javno kanalizacijo za </w:t>
            </w:r>
          </w:p>
          <w:p w14:paraId="35DE1C4C" w14:textId="77777777" w:rsidR="000B79A4" w:rsidRDefault="000B79A4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objekte ČN Slovenska Bistrica, ČN Pragersko, </w:t>
            </w:r>
          </w:p>
          <w:p w14:paraId="36690E2F" w14:textId="77777777" w:rsidR="000B79A4" w:rsidRDefault="000B79A4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MKČN Šmartno na Pohorju in MKČN Makole, </w:t>
            </w:r>
          </w:p>
          <w:p w14:paraId="1BE0798A" w14:textId="2543F033" w:rsidR="000B79A4" w:rsidRDefault="00EE05C8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  <w:r w:rsidR="000B79A4" w:rsidRPr="000B79A4">
              <w:rPr>
                <w:rFonts w:eastAsia="Times New Roman" w:cstheme="minorHAnsi"/>
                <w:color w:val="000000"/>
              </w:rPr>
              <w:t xml:space="preserve">odarno Slovenska Bistrica in 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="000B79A4" w:rsidRPr="000B79A4">
              <w:rPr>
                <w:rFonts w:eastAsia="Times New Roman" w:cstheme="minorHAnsi"/>
                <w:color w:val="000000"/>
              </w:rPr>
              <w:t xml:space="preserve">dlagališče </w:t>
            </w:r>
          </w:p>
          <w:p w14:paraId="206DD164" w14:textId="7751E58E" w:rsidR="000B79A4" w:rsidRPr="000B79A4" w:rsidRDefault="000B79A4" w:rsidP="00EF094C">
            <w:pPr>
              <w:spacing w:line="240" w:lineRule="auto"/>
              <w:jc w:val="both"/>
              <w:rPr>
                <w:rFonts w:cstheme="minorHAnsi"/>
              </w:rPr>
            </w:pPr>
            <w:r w:rsidRPr="000B79A4">
              <w:rPr>
                <w:rFonts w:eastAsia="Times New Roman" w:cstheme="minorHAnsi"/>
                <w:color w:val="000000"/>
              </w:rPr>
              <w:t>nenevarnih odpadkov CERO</w:t>
            </w:r>
          </w:p>
        </w:tc>
        <w:tc>
          <w:tcPr>
            <w:tcW w:w="0" w:type="auto"/>
          </w:tcPr>
          <w:p w14:paraId="3006BF92" w14:textId="108F9038" w:rsidR="000B79A4" w:rsidRPr="000B79A4" w:rsidRDefault="000B79A4" w:rsidP="00174970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0DF02081" w14:textId="6E9C80EB" w:rsidR="000B79A4" w:rsidRPr="000B79A4" w:rsidRDefault="000B79A4" w:rsidP="00174970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422FD1DA" w14:textId="77777777" w:rsidTr="000B79A4">
        <w:tc>
          <w:tcPr>
            <w:tcW w:w="0" w:type="auto"/>
          </w:tcPr>
          <w:p w14:paraId="53179017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49FFAC4E" w14:textId="77777777" w:rsidR="000B79A4" w:rsidRPr="000B79A4" w:rsidRDefault="000B79A4" w:rsidP="00EF094C">
            <w:pPr>
              <w:spacing w:line="240" w:lineRule="auto"/>
              <w:jc w:val="both"/>
              <w:rPr>
                <w:rFonts w:cstheme="minorHAnsi"/>
              </w:rPr>
            </w:pPr>
            <w:r w:rsidRPr="000B79A4">
              <w:rPr>
                <w:rFonts w:eastAsia="Times New Roman" w:cstheme="minorHAnsi"/>
                <w:color w:val="000000"/>
              </w:rPr>
              <w:t>Izvedba ocen odpadkov za področje odpadnih voda</w:t>
            </w:r>
          </w:p>
        </w:tc>
        <w:tc>
          <w:tcPr>
            <w:tcW w:w="0" w:type="auto"/>
          </w:tcPr>
          <w:p w14:paraId="70820007" w14:textId="050AA9A4" w:rsidR="000B79A4" w:rsidRPr="000B79A4" w:rsidRDefault="000B79A4" w:rsidP="00174970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464808A0" w14:textId="051AAC35" w:rsidR="000B79A4" w:rsidRPr="000B79A4" w:rsidRDefault="000B79A4" w:rsidP="00174970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2DD6DB81" w14:textId="77777777" w:rsidTr="000B79A4">
        <w:tc>
          <w:tcPr>
            <w:tcW w:w="0" w:type="auto"/>
          </w:tcPr>
          <w:p w14:paraId="3F92782E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1B98840" w14:textId="77777777" w:rsidR="000B79A4" w:rsidRDefault="000B79A4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Meritve onesnaženosti podzemne vode za </w:t>
            </w:r>
          </w:p>
          <w:p w14:paraId="71194A55" w14:textId="71CBD73D" w:rsidR="000B79A4" w:rsidRPr="000B79A4" w:rsidRDefault="00EE05C8" w:rsidP="00EF094C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O</w:t>
            </w:r>
            <w:r w:rsidR="000B79A4" w:rsidRPr="000B79A4">
              <w:rPr>
                <w:rFonts w:eastAsia="Times New Roman" w:cstheme="minorHAnsi"/>
                <w:color w:val="000000"/>
              </w:rPr>
              <w:t xml:space="preserve">dlagališče nenevarnih odpadkov CERO </w:t>
            </w:r>
          </w:p>
        </w:tc>
        <w:tc>
          <w:tcPr>
            <w:tcW w:w="0" w:type="auto"/>
          </w:tcPr>
          <w:p w14:paraId="7245A5F9" w14:textId="104C5CE3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74FD2E7A" w14:textId="5C9426B6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64B7488A" w14:textId="77777777" w:rsidTr="000B79A4">
        <w:tc>
          <w:tcPr>
            <w:tcW w:w="0" w:type="auto"/>
          </w:tcPr>
          <w:p w14:paraId="26AFA1C2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6704EB81" w14:textId="77777777" w:rsidR="000B79A4" w:rsidRDefault="000B79A4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Izvedba analiz odpadkov: ocena odpadkov MKO </w:t>
            </w:r>
          </w:p>
          <w:p w14:paraId="170AB86D" w14:textId="77777777" w:rsidR="000B79A4" w:rsidRDefault="000B79A4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(težka frakcija) pred odlaganjem, sortirna analiza </w:t>
            </w:r>
          </w:p>
          <w:p w14:paraId="3ADD444D" w14:textId="42CB9472" w:rsidR="000B79A4" w:rsidRPr="000B79A4" w:rsidRDefault="000B79A4" w:rsidP="00EF094C">
            <w:pPr>
              <w:spacing w:line="240" w:lineRule="auto"/>
              <w:jc w:val="both"/>
              <w:rPr>
                <w:rFonts w:cstheme="minorHAnsi"/>
              </w:rPr>
            </w:pPr>
            <w:r w:rsidRPr="000B79A4">
              <w:rPr>
                <w:rFonts w:eastAsia="Times New Roman" w:cstheme="minorHAnsi"/>
                <w:color w:val="000000"/>
              </w:rPr>
              <w:t>komunalnih odpadkov in analiza komposta</w:t>
            </w:r>
          </w:p>
        </w:tc>
        <w:tc>
          <w:tcPr>
            <w:tcW w:w="0" w:type="auto"/>
          </w:tcPr>
          <w:p w14:paraId="559219FC" w14:textId="3A9E0170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60FBB47B" w14:textId="5AAA000D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766D9F06" w14:textId="77777777" w:rsidTr="000B79A4">
        <w:tc>
          <w:tcPr>
            <w:tcW w:w="0" w:type="auto"/>
          </w:tcPr>
          <w:p w14:paraId="6666D536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0F0BD25E" w14:textId="7972F97B" w:rsidR="000B79A4" w:rsidRDefault="000B79A4" w:rsidP="00EF094C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Meritve emisij v zrak na </w:t>
            </w:r>
            <w:r w:rsidR="00EE05C8">
              <w:rPr>
                <w:rFonts w:eastAsia="Times New Roman" w:cstheme="minorHAnsi"/>
                <w:color w:val="000000"/>
              </w:rPr>
              <w:t>O</w:t>
            </w:r>
            <w:r w:rsidRPr="000B79A4">
              <w:rPr>
                <w:rFonts w:eastAsia="Times New Roman" w:cstheme="minorHAnsi"/>
                <w:color w:val="000000"/>
              </w:rPr>
              <w:t xml:space="preserve">dlagališču nenevarnih </w:t>
            </w:r>
          </w:p>
          <w:p w14:paraId="120E54DB" w14:textId="2829DA3A" w:rsidR="000B79A4" w:rsidRPr="000B79A4" w:rsidRDefault="000B79A4" w:rsidP="00EF094C">
            <w:pPr>
              <w:spacing w:line="240" w:lineRule="auto"/>
              <w:jc w:val="both"/>
              <w:rPr>
                <w:rFonts w:cstheme="minorHAnsi"/>
              </w:rPr>
            </w:pPr>
            <w:r w:rsidRPr="000B79A4">
              <w:rPr>
                <w:rFonts w:eastAsia="Times New Roman" w:cstheme="minorHAnsi"/>
                <w:color w:val="000000"/>
              </w:rPr>
              <w:t>odpadkov Pragersko</w:t>
            </w:r>
          </w:p>
        </w:tc>
        <w:tc>
          <w:tcPr>
            <w:tcW w:w="0" w:type="auto"/>
          </w:tcPr>
          <w:p w14:paraId="4ADA2009" w14:textId="46D0CECF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2D0BE83D" w14:textId="539ABE1B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68ECFAC2" w14:textId="77777777" w:rsidTr="000B79A4">
        <w:tc>
          <w:tcPr>
            <w:tcW w:w="0" w:type="auto"/>
          </w:tcPr>
          <w:p w14:paraId="667A9453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07992AC5" w14:textId="68A5ACB9" w:rsidR="000B79A4" w:rsidRPr="000B79A4" w:rsidRDefault="000B79A4" w:rsidP="00EF094C">
            <w:pPr>
              <w:spacing w:line="240" w:lineRule="auto"/>
              <w:jc w:val="both"/>
              <w:rPr>
                <w:rFonts w:cstheme="minorHAnsi"/>
              </w:rPr>
            </w:pPr>
            <w:r w:rsidRPr="000B79A4">
              <w:rPr>
                <w:rFonts w:eastAsia="Times New Roman" w:cstheme="minorHAnsi"/>
                <w:color w:val="000000"/>
              </w:rPr>
              <w:t xml:space="preserve">Meritve emisij v zrak za ČN Slovenska Bistrica </w:t>
            </w:r>
          </w:p>
        </w:tc>
        <w:tc>
          <w:tcPr>
            <w:tcW w:w="0" w:type="auto"/>
          </w:tcPr>
          <w:p w14:paraId="1A0A6949" w14:textId="727BE2A7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1C75E552" w14:textId="15B32080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38EDE748" w14:textId="77777777" w:rsidTr="000B79A4">
        <w:tc>
          <w:tcPr>
            <w:tcW w:w="0" w:type="auto"/>
          </w:tcPr>
          <w:p w14:paraId="665CCD4D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  <w:r w:rsidRPr="000B79A4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113CE13C" w14:textId="77777777" w:rsidR="000B79A4" w:rsidRPr="000B79A4" w:rsidRDefault="000B79A4" w:rsidP="00EF094C">
            <w:pPr>
              <w:spacing w:line="240" w:lineRule="auto"/>
              <w:jc w:val="both"/>
              <w:rPr>
                <w:rFonts w:cstheme="minorHAnsi"/>
              </w:rPr>
            </w:pPr>
            <w:r w:rsidRPr="000B79A4">
              <w:rPr>
                <w:rFonts w:eastAsia="Times New Roman" w:cstheme="minorHAnsi"/>
                <w:color w:val="000000"/>
              </w:rPr>
              <w:t>Analiza kvalitete pitne vode – notranji nadzor</w:t>
            </w:r>
          </w:p>
        </w:tc>
        <w:tc>
          <w:tcPr>
            <w:tcW w:w="0" w:type="auto"/>
          </w:tcPr>
          <w:p w14:paraId="6799819A" w14:textId="13F27D7C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070DE3BD" w14:textId="58C4AD40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0888CF84" w14:textId="77777777" w:rsidTr="000B79A4">
        <w:tc>
          <w:tcPr>
            <w:tcW w:w="0" w:type="auto"/>
          </w:tcPr>
          <w:p w14:paraId="19CE8D0D" w14:textId="77777777" w:rsidR="000B79A4" w:rsidRPr="000B79A4" w:rsidRDefault="000B79A4" w:rsidP="000B79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14:paraId="2405E1AC" w14:textId="14AC1180" w:rsidR="000B79A4" w:rsidRPr="000B79A4" w:rsidRDefault="000B79A4" w:rsidP="000B79A4">
            <w:pPr>
              <w:jc w:val="both"/>
              <w:rPr>
                <w:rFonts w:cstheme="minorHAnsi"/>
                <w:b/>
                <w:bCs/>
              </w:rPr>
            </w:pPr>
            <w:r w:rsidRPr="000B79A4">
              <w:rPr>
                <w:rFonts w:cstheme="minorHAnsi"/>
                <w:b/>
                <w:bCs/>
              </w:rPr>
              <w:t>SKUPAJ brez DDV</w:t>
            </w:r>
          </w:p>
        </w:tc>
        <w:tc>
          <w:tcPr>
            <w:tcW w:w="0" w:type="auto"/>
          </w:tcPr>
          <w:p w14:paraId="10AF54EF" w14:textId="0C375ABA" w:rsidR="000B79A4" w:rsidRPr="000B79A4" w:rsidRDefault="000B79A4" w:rsidP="000B79A4">
            <w:pPr>
              <w:jc w:val="right"/>
              <w:rPr>
                <w:rFonts w:cstheme="minorHAnsi"/>
                <w:b/>
                <w:bCs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315A194F" w14:textId="42A04951" w:rsidR="000B79A4" w:rsidRPr="000B79A4" w:rsidRDefault="000B79A4" w:rsidP="000B79A4">
            <w:pPr>
              <w:jc w:val="right"/>
              <w:rPr>
                <w:rFonts w:cstheme="minorHAnsi"/>
                <w:b/>
                <w:bCs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0E0DB7D5" w14:textId="77777777" w:rsidTr="000B79A4">
        <w:tc>
          <w:tcPr>
            <w:tcW w:w="0" w:type="auto"/>
          </w:tcPr>
          <w:p w14:paraId="37542F8A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3B09A00" w14:textId="49B3C337" w:rsidR="000B79A4" w:rsidRPr="000B79A4" w:rsidRDefault="000B79A4" w:rsidP="000B79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22 % DDV</w:t>
            </w:r>
          </w:p>
        </w:tc>
        <w:tc>
          <w:tcPr>
            <w:tcW w:w="0" w:type="auto"/>
          </w:tcPr>
          <w:p w14:paraId="1910B5D0" w14:textId="1A2987AA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311BAECD" w14:textId="46463310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9A4" w:rsidRPr="000B79A4" w14:paraId="5CC998DD" w14:textId="77777777" w:rsidTr="000B79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E33F32A" w14:textId="77777777" w:rsidR="000B79A4" w:rsidRPr="000B79A4" w:rsidRDefault="000B79A4" w:rsidP="000B79A4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A048115" w14:textId="4E28FD28" w:rsidR="000B79A4" w:rsidRPr="000B79A4" w:rsidRDefault="000B79A4" w:rsidP="000B79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Skupaj z DDV</w:t>
            </w:r>
          </w:p>
        </w:tc>
        <w:tc>
          <w:tcPr>
            <w:tcW w:w="0" w:type="auto"/>
          </w:tcPr>
          <w:p w14:paraId="69D8A88A" w14:textId="0E21D065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14:paraId="37C6B2E4" w14:textId="42447587" w:rsidR="000B79A4" w:rsidRPr="000B79A4" w:rsidRDefault="000B79A4" w:rsidP="000B79A4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76ACA559" w14:textId="207C2CF9" w:rsidR="00D86722" w:rsidRDefault="00D86722" w:rsidP="00D86722">
      <w:pPr>
        <w:pStyle w:val="Brezrazmikov"/>
        <w:rPr>
          <w:sz w:val="20"/>
        </w:rPr>
      </w:pPr>
    </w:p>
    <w:p w14:paraId="454D6CA5" w14:textId="580F682D" w:rsidR="00D86722" w:rsidRDefault="00D77ECB" w:rsidP="00D86722">
      <w:pPr>
        <w:pStyle w:val="Brezrazmikov"/>
      </w:pPr>
      <w:r>
        <w:t>I</w:t>
      </w:r>
      <w:r w:rsidR="00D86722">
        <w:t>zjavljamo, da smo pri določitvi ponudbene cene upoštevali vsa določila razpisne dokumentacije.</w:t>
      </w:r>
    </w:p>
    <w:p w14:paraId="621C5AB7" w14:textId="74D10C8C" w:rsidR="005065A0" w:rsidRDefault="005065A0" w:rsidP="00D86722">
      <w:pPr>
        <w:pStyle w:val="Brezrazmikov"/>
      </w:pPr>
    </w:p>
    <w:p w14:paraId="12DB508C" w14:textId="1024DDD0" w:rsidR="005065A0" w:rsidRPr="00D86722" w:rsidRDefault="005065A0" w:rsidP="00D86722">
      <w:pPr>
        <w:pStyle w:val="Brezrazmikov"/>
      </w:pPr>
      <w:r>
        <w:t>Nudimo plačilni rok 30. dan po prejemu pravilno izstavljenega računa.</w:t>
      </w:r>
    </w:p>
    <w:p w14:paraId="31DE40B1" w14:textId="366497C0" w:rsidR="00D86722" w:rsidRPr="00124E24" w:rsidRDefault="00D86722" w:rsidP="00124E24">
      <w:pPr>
        <w:pStyle w:val="Brezrazmikov"/>
      </w:pPr>
    </w:p>
    <w:p w14:paraId="4C1E653C" w14:textId="1089ED04" w:rsidR="00D86722" w:rsidRDefault="00124E24" w:rsidP="00124E24">
      <w:pPr>
        <w:pStyle w:val="Brezrazmikov"/>
      </w:pPr>
      <w:r w:rsidRPr="00124E24">
        <w:t xml:space="preserve">Strinjamo se, da naročnik ni zavezan sprejeti nobene od ponudb, ki jih je prejel, ter da </w:t>
      </w:r>
      <w:r>
        <w:t xml:space="preserve">nam </w:t>
      </w:r>
      <w:r w:rsidRPr="00124E24">
        <w:t xml:space="preserve">v </w:t>
      </w:r>
      <w:r>
        <w:t xml:space="preserve">nobenem </w:t>
      </w:r>
      <w:r w:rsidRPr="00124E24">
        <w:t>primeru ne bodo povrnjeni nobeni stroški v zvezi z izdelavo ponudbe.</w:t>
      </w:r>
    </w:p>
    <w:p w14:paraId="16566DF3" w14:textId="77777777" w:rsidR="00124E24" w:rsidRPr="00124E24" w:rsidRDefault="00124E24" w:rsidP="00124E24">
      <w:pPr>
        <w:pStyle w:val="Brezrazmikov"/>
      </w:pPr>
    </w:p>
    <w:p w14:paraId="082BED4C" w14:textId="77777777" w:rsidR="00124E24" w:rsidRPr="008B6B2D" w:rsidRDefault="00124E24" w:rsidP="00D86722">
      <w:pPr>
        <w:pStyle w:val="Brezrazmikov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87499" w14:paraId="54165643" w14:textId="77777777" w:rsidTr="00D77ECB">
        <w:tc>
          <w:tcPr>
            <w:tcW w:w="3070" w:type="dxa"/>
            <w:shd w:val="clear" w:color="auto" w:fill="auto"/>
          </w:tcPr>
          <w:p w14:paraId="39B3D2F4" w14:textId="77777777" w:rsidR="00487499" w:rsidRDefault="00487499" w:rsidP="00D86722">
            <w:pPr>
              <w:pStyle w:val="Brezrazmikov"/>
            </w:pPr>
          </w:p>
        </w:tc>
        <w:tc>
          <w:tcPr>
            <w:tcW w:w="3070" w:type="dxa"/>
            <w:shd w:val="clear" w:color="auto" w:fill="auto"/>
          </w:tcPr>
          <w:p w14:paraId="42B0B5FA" w14:textId="77777777" w:rsidR="00487499" w:rsidRDefault="00487499" w:rsidP="00D86722">
            <w:pPr>
              <w:pStyle w:val="Brezrazmikov"/>
            </w:pPr>
            <w:r>
              <w:t>Žig</w:t>
            </w:r>
          </w:p>
        </w:tc>
        <w:tc>
          <w:tcPr>
            <w:tcW w:w="3070" w:type="dxa"/>
            <w:shd w:val="clear" w:color="auto" w:fill="auto"/>
          </w:tcPr>
          <w:p w14:paraId="104221C6" w14:textId="77777777" w:rsidR="00487499" w:rsidRDefault="00487499" w:rsidP="00D86722">
            <w:pPr>
              <w:pStyle w:val="Brezrazmikov"/>
            </w:pPr>
            <w:r>
              <w:t>Podpis odgovorne osebe:</w:t>
            </w:r>
          </w:p>
        </w:tc>
      </w:tr>
      <w:tr w:rsidR="00487499" w14:paraId="6777E9B8" w14:textId="77777777" w:rsidTr="00D77ECB">
        <w:tc>
          <w:tcPr>
            <w:tcW w:w="3070" w:type="dxa"/>
            <w:shd w:val="clear" w:color="auto" w:fill="auto"/>
          </w:tcPr>
          <w:p w14:paraId="77F81E0E" w14:textId="77777777" w:rsidR="00487499" w:rsidRDefault="00487499" w:rsidP="00D86722">
            <w:pPr>
              <w:pStyle w:val="Brezrazmikov"/>
            </w:pPr>
          </w:p>
        </w:tc>
        <w:tc>
          <w:tcPr>
            <w:tcW w:w="3070" w:type="dxa"/>
            <w:shd w:val="clear" w:color="auto" w:fill="auto"/>
          </w:tcPr>
          <w:p w14:paraId="04A5F780" w14:textId="77777777" w:rsidR="00487499" w:rsidRDefault="00487499" w:rsidP="00D86722">
            <w:pPr>
              <w:pStyle w:val="Brezrazmikov"/>
            </w:pPr>
          </w:p>
          <w:p w14:paraId="6E149914" w14:textId="77777777" w:rsidR="00487499" w:rsidRDefault="00487499" w:rsidP="00D86722">
            <w:pPr>
              <w:pStyle w:val="Brezrazmikov"/>
            </w:pPr>
            <w:r>
              <w:t xml:space="preserve">Opomba: </w:t>
            </w:r>
          </w:p>
          <w:p w14:paraId="27417B38" w14:textId="77777777" w:rsidR="00487499" w:rsidRDefault="00487499" w:rsidP="00D86722">
            <w:pPr>
              <w:pStyle w:val="Brezrazmikov"/>
            </w:pPr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>
              <w:instrText xml:space="preserve"> FORMCHECKBOX </w:instrText>
            </w:r>
            <w:r w:rsidR="007039E5">
              <w:fldChar w:fldCharType="separate"/>
            </w:r>
            <w:r>
              <w:fldChar w:fldCharType="end"/>
            </w:r>
            <w:bookmarkEnd w:id="5"/>
            <w:r>
              <w:t xml:space="preserve"> Ne poslujemo z žigom.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620DD00" w14:textId="77777777" w:rsidR="00487499" w:rsidRDefault="00487499" w:rsidP="00D86722">
            <w:pPr>
              <w:pStyle w:val="Brezrazmikov"/>
            </w:pPr>
          </w:p>
          <w:p w14:paraId="05CB11AF" w14:textId="77777777" w:rsidR="00487499" w:rsidRDefault="00487499" w:rsidP="00D86722">
            <w:pPr>
              <w:pStyle w:val="Brezrazmikov"/>
            </w:pPr>
          </w:p>
          <w:p w14:paraId="5A722164" w14:textId="77777777" w:rsidR="00487499" w:rsidRDefault="00487499" w:rsidP="00D86722">
            <w:pPr>
              <w:pStyle w:val="Brezrazmikov"/>
            </w:pPr>
          </w:p>
        </w:tc>
      </w:tr>
    </w:tbl>
    <w:p w14:paraId="57F7321A" w14:textId="31414531" w:rsidR="00AE25E1" w:rsidRPr="00D86503" w:rsidRDefault="00AE25E1" w:rsidP="00E31F56">
      <w:pPr>
        <w:spacing w:line="276" w:lineRule="auto"/>
      </w:pPr>
    </w:p>
    <w:sectPr w:rsidR="00AE25E1" w:rsidRPr="00D86503" w:rsidSect="00A43DB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882E" w14:textId="77777777" w:rsidR="007039E5" w:rsidRDefault="007039E5">
      <w:pPr>
        <w:spacing w:after="0" w:line="240" w:lineRule="auto"/>
      </w:pPr>
      <w:r>
        <w:separator/>
      </w:r>
    </w:p>
  </w:endnote>
  <w:endnote w:type="continuationSeparator" w:id="0">
    <w:p w14:paraId="21A788CD" w14:textId="77777777" w:rsidR="007039E5" w:rsidRDefault="007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32E1" w14:textId="17A47FDA" w:rsidR="00D86503" w:rsidRDefault="00D86503" w:rsidP="00B36DD2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7710F0" wp14:editId="1CC99096">
              <wp:simplePos x="0" y="0"/>
              <wp:positionH relativeFrom="margin">
                <wp:posOffset>6504305</wp:posOffset>
              </wp:positionH>
              <wp:positionV relativeFrom="margin">
                <wp:posOffset>6023610</wp:posOffset>
              </wp:positionV>
              <wp:extent cx="128270" cy="2823210"/>
              <wp:effectExtent l="0" t="0" r="5080" b="0"/>
              <wp:wrapNone/>
              <wp:docPr id="347" name="Pravokot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4A0FDC1D" id="Pravokotnik 9" o:spid="_x0000_s1026" style="position:absolute;margin-left:512.15pt;margin-top:474.3pt;width:10.1pt;height:222.3pt;z-index:251672576;visibility:visible;mso-wrap-style:square;mso-width-percent:20;mso-height-percent:3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3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" fillcolor="#0070c0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7D16D2" wp14:editId="59537BC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343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F036B" w14:textId="77777777" w:rsidR="00D86503" w:rsidRDefault="00D86503" w:rsidP="00B36DD2">
                          <w:pPr>
                            <w:pStyle w:val="Brezrazmikov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D7D16D2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0;margin-top:0;width:7in;height:12.65pt;z-index:25167360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" filled="f" stroked="f">
              <v:textbox style="mso-fit-shape-to-text:t" inset=",0,,0">
                <w:txbxContent>
                  <w:p w14:paraId="2D5F036B" w14:textId="77777777" w:rsidR="00D86503" w:rsidRDefault="00D86503" w:rsidP="00B36DD2">
                    <w:pPr>
                      <w:pStyle w:val="Brezrazmikov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060F4F" wp14:editId="3085F7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345" name="Pravoko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DED82E3" id="Pravokotnik 4" o:spid="_x0000_s1026" style="position:absolute;margin-left:0;margin-top:0;width:539.25pt;height:717.7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" filled="f" strokecolor="black [3213]">
              <w10:wrap anchorx="margin" anchory="margin"/>
            </v:rect>
          </w:pict>
        </mc:Fallback>
      </mc:AlternateContent>
    </w:r>
  </w:p>
  <w:p w14:paraId="3E28C851" w14:textId="77777777" w:rsidR="00D86503" w:rsidRPr="00B36DD2" w:rsidRDefault="00D86503" w:rsidP="00B36D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0436" w14:textId="77777777" w:rsidR="007039E5" w:rsidRDefault="007039E5">
      <w:pPr>
        <w:spacing w:after="0" w:line="240" w:lineRule="auto"/>
      </w:pPr>
      <w:r>
        <w:separator/>
      </w:r>
    </w:p>
  </w:footnote>
  <w:footnote w:type="continuationSeparator" w:id="0">
    <w:p w14:paraId="663219A9" w14:textId="77777777" w:rsidR="007039E5" w:rsidRDefault="007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F994" w14:textId="6F4CB81D" w:rsidR="00D86503" w:rsidRDefault="00D86503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4B0E65" wp14:editId="6F73F47B">
              <wp:simplePos x="0" y="0"/>
              <wp:positionH relativeFrom="margin">
                <wp:posOffset>6504305</wp:posOffset>
              </wp:positionH>
              <wp:positionV relativeFrom="margin">
                <wp:posOffset>-260350</wp:posOffset>
              </wp:positionV>
              <wp:extent cx="128270" cy="6297930"/>
              <wp:effectExtent l="0" t="0" r="5080" b="7620"/>
              <wp:wrapNone/>
              <wp:docPr id="346" name="Pravokot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7077142E" id="Pravokotnik 8" o:spid="_x0000_s1026" style="position:absolute;margin-left:512.15pt;margin-top:-20.5pt;width:10.1pt;height:495.9pt;z-index:251671552;visibility:visible;mso-wrap-style:square;mso-width-percent:20;mso-height-percent:7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7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" fillcolor="black [3213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2C9062D"/>
    <w:multiLevelType w:val="hybridMultilevel"/>
    <w:tmpl w:val="274CD3EE"/>
    <w:lvl w:ilvl="0" w:tplc="04240019">
      <w:start w:val="1"/>
      <w:numFmt w:val="lowerLetter"/>
      <w:lvlText w:val="%1."/>
      <w:lvlJc w:val="left"/>
      <w:pPr>
        <w:ind w:left="1077" w:hanging="360"/>
      </w:p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6078E9"/>
    <w:multiLevelType w:val="hybridMultilevel"/>
    <w:tmpl w:val="34D4072E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523A"/>
    <w:multiLevelType w:val="hybridMultilevel"/>
    <w:tmpl w:val="473048C6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62755"/>
    <w:multiLevelType w:val="hybridMultilevel"/>
    <w:tmpl w:val="8356139C"/>
    <w:lvl w:ilvl="0" w:tplc="5C2682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5A35"/>
    <w:multiLevelType w:val="hybridMultilevel"/>
    <w:tmpl w:val="DA92C07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7783A"/>
    <w:multiLevelType w:val="hybridMultilevel"/>
    <w:tmpl w:val="D106659A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D55304"/>
    <w:multiLevelType w:val="hybridMultilevel"/>
    <w:tmpl w:val="260E7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0D0D"/>
    <w:multiLevelType w:val="hybridMultilevel"/>
    <w:tmpl w:val="D106659A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766F18"/>
    <w:multiLevelType w:val="hybridMultilevel"/>
    <w:tmpl w:val="8228AE68"/>
    <w:lvl w:ilvl="0" w:tplc="AB627052">
      <w:start w:val="1"/>
      <w:numFmt w:val="ordinal"/>
      <w:lvlText w:val="%1 člen"/>
      <w:lvlJc w:val="center"/>
      <w:pPr>
        <w:ind w:left="720" w:hanging="360"/>
      </w:pPr>
      <w:rPr>
        <w:rFonts w:hint="default"/>
      </w:rPr>
    </w:lvl>
    <w:lvl w:ilvl="1" w:tplc="7494BE3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6D9"/>
    <w:multiLevelType w:val="hybridMultilevel"/>
    <w:tmpl w:val="8570909A"/>
    <w:lvl w:ilvl="0" w:tplc="AD705140">
      <w:start w:val="1"/>
      <w:numFmt w:val="decimal"/>
      <w:lvlText w:val="Sklop %1: 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516142A"/>
    <w:multiLevelType w:val="hybridMultilevel"/>
    <w:tmpl w:val="6D04AF8C"/>
    <w:lvl w:ilvl="0" w:tplc="DB30762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144DB"/>
    <w:multiLevelType w:val="hybridMultilevel"/>
    <w:tmpl w:val="A3989326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411085"/>
    <w:multiLevelType w:val="hybridMultilevel"/>
    <w:tmpl w:val="4EC2D7D0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3D52B7"/>
    <w:multiLevelType w:val="hybridMultilevel"/>
    <w:tmpl w:val="473048C6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DD2FD6"/>
    <w:multiLevelType w:val="hybridMultilevel"/>
    <w:tmpl w:val="E222E0E4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3091B"/>
    <w:multiLevelType w:val="hybridMultilevel"/>
    <w:tmpl w:val="0EBC896C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081632"/>
    <w:multiLevelType w:val="hybridMultilevel"/>
    <w:tmpl w:val="274CD3EE"/>
    <w:lvl w:ilvl="0" w:tplc="04240019">
      <w:start w:val="1"/>
      <w:numFmt w:val="lowerLetter"/>
      <w:lvlText w:val="%1."/>
      <w:lvlJc w:val="left"/>
      <w:pPr>
        <w:ind w:left="1077" w:hanging="360"/>
      </w:p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1F194CCF"/>
    <w:multiLevelType w:val="hybridMultilevel"/>
    <w:tmpl w:val="6A943CFA"/>
    <w:lvl w:ilvl="0" w:tplc="A5948F34">
      <w:start w:val="1"/>
      <w:numFmt w:val="decimal"/>
      <w:pStyle w:val="Naslovslik"/>
      <w:lvlText w:val="Slika %1:"/>
      <w:lvlJc w:val="left"/>
      <w:pPr>
        <w:ind w:left="149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4035CA">
      <w:numFmt w:val="bullet"/>
      <w:lvlText w:val="-"/>
      <w:lvlJc w:val="left"/>
      <w:pPr>
        <w:ind w:left="1608" w:hanging="528"/>
      </w:pPr>
      <w:rPr>
        <w:rFonts w:ascii="Arial" w:eastAsiaTheme="minorEastAsia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71682"/>
    <w:multiLevelType w:val="hybridMultilevel"/>
    <w:tmpl w:val="67B4B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F0527"/>
    <w:multiLevelType w:val="hybridMultilevel"/>
    <w:tmpl w:val="BFE65918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9E4A14"/>
    <w:multiLevelType w:val="hybridMultilevel"/>
    <w:tmpl w:val="DC2C39E4"/>
    <w:lvl w:ilvl="0" w:tplc="AD705140">
      <w:start w:val="1"/>
      <w:numFmt w:val="decimal"/>
      <w:lvlText w:val="Sklop %1: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DA018E"/>
    <w:multiLevelType w:val="hybridMultilevel"/>
    <w:tmpl w:val="C8363DF4"/>
    <w:lvl w:ilvl="0" w:tplc="459AA3BC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EF1F95"/>
    <w:multiLevelType w:val="hybridMultilevel"/>
    <w:tmpl w:val="66682900"/>
    <w:lvl w:ilvl="0" w:tplc="FE42DE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00846"/>
    <w:multiLevelType w:val="hybridMultilevel"/>
    <w:tmpl w:val="42DEA5B4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DB307628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E05F1"/>
    <w:multiLevelType w:val="hybridMultilevel"/>
    <w:tmpl w:val="42541F0E"/>
    <w:lvl w:ilvl="0" w:tplc="CF50B2DA">
      <w:start w:val="1420"/>
      <w:numFmt w:val="bullet"/>
      <w:lvlText w:val="-"/>
      <w:lvlJc w:val="left"/>
      <w:pPr>
        <w:ind w:left="360" w:hanging="360"/>
      </w:pPr>
      <w:rPr>
        <w:rFonts w:ascii="Georgia" w:eastAsia="Times New Roman" w:hAnsi="Georg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030BC2"/>
    <w:multiLevelType w:val="hybridMultilevel"/>
    <w:tmpl w:val="6E645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94526"/>
    <w:multiLevelType w:val="hybridMultilevel"/>
    <w:tmpl w:val="2D3CCD6E"/>
    <w:lvl w:ilvl="0" w:tplc="04240019">
      <w:start w:val="1"/>
      <w:numFmt w:val="lowerLetter"/>
      <w:lvlText w:val="%1."/>
      <w:lvlJc w:val="left"/>
      <w:pPr>
        <w:ind w:left="1077" w:hanging="360"/>
      </w:pPr>
    </w:lvl>
    <w:lvl w:ilvl="1" w:tplc="FFFFFFFF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8804566"/>
    <w:multiLevelType w:val="hybridMultilevel"/>
    <w:tmpl w:val="4EC2D7D0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DF13D2"/>
    <w:multiLevelType w:val="hybridMultilevel"/>
    <w:tmpl w:val="34D4072E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38590D"/>
    <w:multiLevelType w:val="hybridMultilevel"/>
    <w:tmpl w:val="1F323A7E"/>
    <w:lvl w:ilvl="0" w:tplc="DB30762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E1A33"/>
    <w:multiLevelType w:val="hybridMultilevel"/>
    <w:tmpl w:val="8340A47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42493"/>
    <w:multiLevelType w:val="hybridMultilevel"/>
    <w:tmpl w:val="D106659A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62444D"/>
    <w:multiLevelType w:val="hybridMultilevel"/>
    <w:tmpl w:val="B5A02A3E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C47A4"/>
    <w:multiLevelType w:val="hybridMultilevel"/>
    <w:tmpl w:val="B5A02A3E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A75E8F"/>
    <w:multiLevelType w:val="hybridMultilevel"/>
    <w:tmpl w:val="E04685CE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CC04DB"/>
    <w:multiLevelType w:val="hybridMultilevel"/>
    <w:tmpl w:val="8356139C"/>
    <w:lvl w:ilvl="0" w:tplc="5C2682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AD4D03"/>
    <w:multiLevelType w:val="multilevel"/>
    <w:tmpl w:val="B84E264E"/>
    <w:lvl w:ilvl="0">
      <w:start w:val="1"/>
      <w:numFmt w:val="decimal"/>
      <w:pStyle w:val="Naslov1"/>
      <w:lvlText w:val="%1."/>
      <w:lvlJc w:val="left"/>
      <w:pPr>
        <w:ind w:left="2486" w:hanging="360"/>
      </w:pPr>
    </w:lvl>
    <w:lvl w:ilvl="1">
      <w:start w:val="1"/>
      <w:numFmt w:val="decimal"/>
      <w:pStyle w:val="Naslov2"/>
      <w:lvlText w:val="%1.%2."/>
      <w:lvlJc w:val="left"/>
      <w:pPr>
        <w:ind w:left="2918" w:hanging="432"/>
      </w:pPr>
      <w:rPr>
        <w:color w:val="526DB0" w:themeColor="accent3"/>
      </w:rPr>
    </w:lvl>
    <w:lvl w:ilvl="2">
      <w:start w:val="1"/>
      <w:numFmt w:val="decimal"/>
      <w:pStyle w:val="Naslov3"/>
      <w:lvlText w:val="%1.%2.%3."/>
      <w:lvlJc w:val="left"/>
      <w:pPr>
        <w:ind w:left="2489" w:hanging="504"/>
      </w:pPr>
      <w:rPr>
        <w:color w:val="0070C0"/>
      </w:r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39" w15:restartNumberingAfterBreak="0">
    <w:nsid w:val="545744E2"/>
    <w:multiLevelType w:val="hybridMultilevel"/>
    <w:tmpl w:val="9B1E6C08"/>
    <w:lvl w:ilvl="0" w:tplc="AB627052">
      <w:start w:val="1"/>
      <w:numFmt w:val="ordinal"/>
      <w:lvlText w:val="%1 člen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A4A91"/>
    <w:multiLevelType w:val="hybridMultilevel"/>
    <w:tmpl w:val="DC2C39E4"/>
    <w:lvl w:ilvl="0" w:tplc="AD705140">
      <w:start w:val="1"/>
      <w:numFmt w:val="decimal"/>
      <w:lvlText w:val="Sklop %1: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937E30"/>
    <w:multiLevelType w:val="hybridMultilevel"/>
    <w:tmpl w:val="74FA33A4"/>
    <w:lvl w:ilvl="0" w:tplc="DB307628">
      <w:numFmt w:val="bullet"/>
      <w:lvlText w:val="-"/>
      <w:lvlJc w:val="left"/>
      <w:pPr>
        <w:ind w:left="1077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8A1649E"/>
    <w:multiLevelType w:val="hybridMultilevel"/>
    <w:tmpl w:val="92A0957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F5C12"/>
    <w:multiLevelType w:val="hybridMultilevel"/>
    <w:tmpl w:val="D652B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F0A7C"/>
    <w:multiLevelType w:val="hybridMultilevel"/>
    <w:tmpl w:val="EABE1BD8"/>
    <w:lvl w:ilvl="0" w:tplc="DB30762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B50177"/>
    <w:multiLevelType w:val="hybridMultilevel"/>
    <w:tmpl w:val="AD94B7D2"/>
    <w:lvl w:ilvl="0" w:tplc="DB30762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8A3757"/>
    <w:multiLevelType w:val="hybridMultilevel"/>
    <w:tmpl w:val="B2584F6C"/>
    <w:lvl w:ilvl="0" w:tplc="D02CABEE">
      <w:start w:val="1"/>
      <w:numFmt w:val="decimal"/>
      <w:pStyle w:val="Naslovtabele"/>
      <w:lvlText w:val="Tabela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14FF4"/>
    <w:multiLevelType w:val="hybridMultilevel"/>
    <w:tmpl w:val="10226A20"/>
    <w:lvl w:ilvl="0" w:tplc="459AA3BC">
      <w:start w:val="1"/>
      <w:numFmt w:val="decimal"/>
      <w:lvlText w:val="(%1) 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60E27755"/>
    <w:multiLevelType w:val="hybridMultilevel"/>
    <w:tmpl w:val="D106659A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E324F3"/>
    <w:multiLevelType w:val="hybridMultilevel"/>
    <w:tmpl w:val="0E6CC7FE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D76DD6"/>
    <w:multiLevelType w:val="hybridMultilevel"/>
    <w:tmpl w:val="026E71AC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DB307628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3B4E52"/>
    <w:multiLevelType w:val="hybridMultilevel"/>
    <w:tmpl w:val="C44C33B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512FB"/>
    <w:multiLevelType w:val="hybridMultilevel"/>
    <w:tmpl w:val="0EBC896C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1219B9"/>
    <w:multiLevelType w:val="hybridMultilevel"/>
    <w:tmpl w:val="BFE65918"/>
    <w:lvl w:ilvl="0" w:tplc="459AA3BC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766D28"/>
    <w:multiLevelType w:val="hybridMultilevel"/>
    <w:tmpl w:val="E222E0E4"/>
    <w:lvl w:ilvl="0" w:tplc="459AA3BC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EB0C80"/>
    <w:multiLevelType w:val="hybridMultilevel"/>
    <w:tmpl w:val="9C141E00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BA07D5"/>
    <w:multiLevelType w:val="hybridMultilevel"/>
    <w:tmpl w:val="410236AE"/>
    <w:lvl w:ilvl="0" w:tplc="DB30762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7A0B4D"/>
    <w:multiLevelType w:val="hybridMultilevel"/>
    <w:tmpl w:val="04E40FA6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FF540B7"/>
    <w:multiLevelType w:val="hybridMultilevel"/>
    <w:tmpl w:val="10226A20"/>
    <w:lvl w:ilvl="0" w:tplc="459AA3BC">
      <w:start w:val="1"/>
      <w:numFmt w:val="decimal"/>
      <w:lvlText w:val="(%1) 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8"/>
  </w:num>
  <w:num w:numId="2">
    <w:abstractNumId w:val="19"/>
  </w:num>
  <w:num w:numId="3">
    <w:abstractNumId w:val="46"/>
  </w:num>
  <w:num w:numId="4">
    <w:abstractNumId w:val="26"/>
  </w:num>
  <w:num w:numId="5">
    <w:abstractNumId w:val="55"/>
  </w:num>
  <w:num w:numId="6">
    <w:abstractNumId w:val="51"/>
  </w:num>
  <w:num w:numId="7">
    <w:abstractNumId w:val="43"/>
  </w:num>
  <w:num w:numId="8">
    <w:abstractNumId w:val="24"/>
  </w:num>
  <w:num w:numId="9">
    <w:abstractNumId w:val="57"/>
  </w:num>
  <w:num w:numId="10">
    <w:abstractNumId w:val="5"/>
  </w:num>
  <w:num w:numId="11">
    <w:abstractNumId w:val="42"/>
  </w:num>
  <w:num w:numId="12">
    <w:abstractNumId w:val="7"/>
  </w:num>
  <w:num w:numId="13">
    <w:abstractNumId w:val="0"/>
  </w:num>
  <w:num w:numId="14">
    <w:abstractNumId w:val="8"/>
  </w:num>
  <w:num w:numId="15">
    <w:abstractNumId w:val="27"/>
  </w:num>
  <w:num w:numId="16">
    <w:abstractNumId w:val="32"/>
  </w:num>
  <w:num w:numId="17">
    <w:abstractNumId w:val="40"/>
  </w:num>
  <w:num w:numId="18">
    <w:abstractNumId w:val="22"/>
  </w:num>
  <w:num w:numId="19">
    <w:abstractNumId w:val="37"/>
  </w:num>
  <w:num w:numId="20">
    <w:abstractNumId w:val="39"/>
  </w:num>
  <w:num w:numId="21">
    <w:abstractNumId w:val="12"/>
  </w:num>
  <w:num w:numId="22">
    <w:abstractNumId w:val="47"/>
  </w:num>
  <w:num w:numId="23">
    <w:abstractNumId w:val="35"/>
  </w:num>
  <w:num w:numId="24">
    <w:abstractNumId w:val="30"/>
  </w:num>
  <w:num w:numId="25">
    <w:abstractNumId w:val="17"/>
  </w:num>
  <w:num w:numId="26">
    <w:abstractNumId w:val="50"/>
  </w:num>
  <w:num w:numId="27">
    <w:abstractNumId w:val="13"/>
  </w:num>
  <w:num w:numId="28">
    <w:abstractNumId w:val="21"/>
  </w:num>
  <w:num w:numId="29">
    <w:abstractNumId w:val="45"/>
  </w:num>
  <w:num w:numId="30">
    <w:abstractNumId w:val="31"/>
  </w:num>
  <w:num w:numId="31">
    <w:abstractNumId w:val="3"/>
  </w:num>
  <w:num w:numId="32">
    <w:abstractNumId w:val="33"/>
  </w:num>
  <w:num w:numId="33">
    <w:abstractNumId w:val="48"/>
  </w:num>
  <w:num w:numId="34">
    <w:abstractNumId w:val="54"/>
  </w:num>
  <w:num w:numId="35">
    <w:abstractNumId w:val="29"/>
  </w:num>
  <w:num w:numId="36">
    <w:abstractNumId w:val="41"/>
  </w:num>
  <w:num w:numId="37">
    <w:abstractNumId w:val="44"/>
  </w:num>
  <w:num w:numId="38">
    <w:abstractNumId w:val="36"/>
  </w:num>
  <w:num w:numId="39">
    <w:abstractNumId w:val="11"/>
  </w:num>
  <w:num w:numId="40">
    <w:abstractNumId w:val="56"/>
  </w:num>
  <w:num w:numId="41">
    <w:abstractNumId w:val="20"/>
  </w:num>
  <w:num w:numId="42">
    <w:abstractNumId w:val="4"/>
  </w:num>
  <w:num w:numId="43">
    <w:abstractNumId w:val="10"/>
  </w:num>
  <w:num w:numId="44">
    <w:abstractNumId w:val="58"/>
  </w:num>
  <w:num w:numId="45">
    <w:abstractNumId w:val="1"/>
  </w:num>
  <w:num w:numId="46">
    <w:abstractNumId w:val="28"/>
  </w:num>
  <w:num w:numId="47">
    <w:abstractNumId w:val="23"/>
  </w:num>
  <w:num w:numId="48">
    <w:abstractNumId w:val="34"/>
  </w:num>
  <w:num w:numId="49">
    <w:abstractNumId w:val="2"/>
  </w:num>
  <w:num w:numId="50">
    <w:abstractNumId w:val="52"/>
  </w:num>
  <w:num w:numId="51">
    <w:abstractNumId w:val="53"/>
  </w:num>
  <w:num w:numId="52">
    <w:abstractNumId w:val="15"/>
  </w:num>
  <w:num w:numId="53">
    <w:abstractNumId w:val="6"/>
  </w:num>
  <w:num w:numId="54">
    <w:abstractNumId w:val="9"/>
  </w:num>
  <w:num w:numId="55">
    <w:abstractNumId w:val="16"/>
  </w:num>
  <w:num w:numId="56">
    <w:abstractNumId w:val="14"/>
  </w:num>
  <w:num w:numId="57">
    <w:abstractNumId w:val="49"/>
  </w:num>
  <w:num w:numId="58">
    <w:abstractNumId w:val="25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6tpw96miv/xKvaKK/W5Gt7e1iY1g40jgEJXE1k8/Q/84UXEp3naU+4WB8Ybjideq2uVyuIfpj0un07PPh4hDA==" w:salt="PkvepvsR2rPEJ07p1IY9Xw==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8A"/>
    <w:rsid w:val="00000FA5"/>
    <w:rsid w:val="0000662E"/>
    <w:rsid w:val="00023DE6"/>
    <w:rsid w:val="000263EB"/>
    <w:rsid w:val="00030BAA"/>
    <w:rsid w:val="0003135E"/>
    <w:rsid w:val="00031DE2"/>
    <w:rsid w:val="00034793"/>
    <w:rsid w:val="000352FA"/>
    <w:rsid w:val="00043B6D"/>
    <w:rsid w:val="00043F24"/>
    <w:rsid w:val="000525C4"/>
    <w:rsid w:val="00054F61"/>
    <w:rsid w:val="00060395"/>
    <w:rsid w:val="00061119"/>
    <w:rsid w:val="00062BD6"/>
    <w:rsid w:val="00066E90"/>
    <w:rsid w:val="00071B06"/>
    <w:rsid w:val="0007629E"/>
    <w:rsid w:val="000829DC"/>
    <w:rsid w:val="00086442"/>
    <w:rsid w:val="00091656"/>
    <w:rsid w:val="00095DFF"/>
    <w:rsid w:val="00097ECA"/>
    <w:rsid w:val="000A1842"/>
    <w:rsid w:val="000A2BA4"/>
    <w:rsid w:val="000A2D4D"/>
    <w:rsid w:val="000A5261"/>
    <w:rsid w:val="000B526F"/>
    <w:rsid w:val="000B79A4"/>
    <w:rsid w:val="000C4A54"/>
    <w:rsid w:val="000C4A60"/>
    <w:rsid w:val="000C598A"/>
    <w:rsid w:val="000D1838"/>
    <w:rsid w:val="000D2AF7"/>
    <w:rsid w:val="000D2F84"/>
    <w:rsid w:val="000D476F"/>
    <w:rsid w:val="000D4BC1"/>
    <w:rsid w:val="000E14D7"/>
    <w:rsid w:val="000E2DCE"/>
    <w:rsid w:val="000E3408"/>
    <w:rsid w:val="000F23F3"/>
    <w:rsid w:val="000F4424"/>
    <w:rsid w:val="000F55C5"/>
    <w:rsid w:val="000F6162"/>
    <w:rsid w:val="00101159"/>
    <w:rsid w:val="001058DC"/>
    <w:rsid w:val="00110103"/>
    <w:rsid w:val="00110DC1"/>
    <w:rsid w:val="0011302C"/>
    <w:rsid w:val="001153C9"/>
    <w:rsid w:val="00115623"/>
    <w:rsid w:val="00120E3C"/>
    <w:rsid w:val="00123A1D"/>
    <w:rsid w:val="00123A5E"/>
    <w:rsid w:val="00124E24"/>
    <w:rsid w:val="001250D8"/>
    <w:rsid w:val="0012591B"/>
    <w:rsid w:val="001316CF"/>
    <w:rsid w:val="001323AB"/>
    <w:rsid w:val="00136F2F"/>
    <w:rsid w:val="00141147"/>
    <w:rsid w:val="00141A8A"/>
    <w:rsid w:val="00141AA9"/>
    <w:rsid w:val="00142E25"/>
    <w:rsid w:val="00154A39"/>
    <w:rsid w:val="0016039E"/>
    <w:rsid w:val="00161FA8"/>
    <w:rsid w:val="00166429"/>
    <w:rsid w:val="00174593"/>
    <w:rsid w:val="00174970"/>
    <w:rsid w:val="00175C28"/>
    <w:rsid w:val="00177CCB"/>
    <w:rsid w:val="00180B86"/>
    <w:rsid w:val="00181A4F"/>
    <w:rsid w:val="00183A73"/>
    <w:rsid w:val="00184CB1"/>
    <w:rsid w:val="001854F8"/>
    <w:rsid w:val="001918C8"/>
    <w:rsid w:val="00193D34"/>
    <w:rsid w:val="001956A6"/>
    <w:rsid w:val="001A2007"/>
    <w:rsid w:val="001A4012"/>
    <w:rsid w:val="001A48F7"/>
    <w:rsid w:val="001B08BC"/>
    <w:rsid w:val="001B1B46"/>
    <w:rsid w:val="001B244D"/>
    <w:rsid w:val="001B393D"/>
    <w:rsid w:val="001B6537"/>
    <w:rsid w:val="001C7D6A"/>
    <w:rsid w:val="001D2E8E"/>
    <w:rsid w:val="001D33E5"/>
    <w:rsid w:val="001D345C"/>
    <w:rsid w:val="001D4565"/>
    <w:rsid w:val="001D45C6"/>
    <w:rsid w:val="001E1CCA"/>
    <w:rsid w:val="001E1FE3"/>
    <w:rsid w:val="001E455F"/>
    <w:rsid w:val="001E7C73"/>
    <w:rsid w:val="001F2A13"/>
    <w:rsid w:val="001F6144"/>
    <w:rsid w:val="001F6315"/>
    <w:rsid w:val="00200033"/>
    <w:rsid w:val="002212B7"/>
    <w:rsid w:val="00222F54"/>
    <w:rsid w:val="0022306C"/>
    <w:rsid w:val="00224F60"/>
    <w:rsid w:val="00227286"/>
    <w:rsid w:val="00227948"/>
    <w:rsid w:val="00227D33"/>
    <w:rsid w:val="002310C1"/>
    <w:rsid w:val="0023237E"/>
    <w:rsid w:val="002336AA"/>
    <w:rsid w:val="00235CE1"/>
    <w:rsid w:val="00241E1B"/>
    <w:rsid w:val="00244FBA"/>
    <w:rsid w:val="002452CD"/>
    <w:rsid w:val="00252215"/>
    <w:rsid w:val="002542FB"/>
    <w:rsid w:val="00254A97"/>
    <w:rsid w:val="0025610F"/>
    <w:rsid w:val="002658C4"/>
    <w:rsid w:val="00270845"/>
    <w:rsid w:val="0027135A"/>
    <w:rsid w:val="00271BD6"/>
    <w:rsid w:val="00273C6D"/>
    <w:rsid w:val="00276533"/>
    <w:rsid w:val="00285750"/>
    <w:rsid w:val="002879EB"/>
    <w:rsid w:val="002915D8"/>
    <w:rsid w:val="00291E92"/>
    <w:rsid w:val="002A0DAE"/>
    <w:rsid w:val="002A4B06"/>
    <w:rsid w:val="002B0B43"/>
    <w:rsid w:val="002B1557"/>
    <w:rsid w:val="002B2882"/>
    <w:rsid w:val="002B2A40"/>
    <w:rsid w:val="002C2096"/>
    <w:rsid w:val="002C224B"/>
    <w:rsid w:val="002C32AC"/>
    <w:rsid w:val="002C3F7F"/>
    <w:rsid w:val="002C6B52"/>
    <w:rsid w:val="002D04A0"/>
    <w:rsid w:val="002D0A72"/>
    <w:rsid w:val="002D226D"/>
    <w:rsid w:val="002D4B32"/>
    <w:rsid w:val="002D720E"/>
    <w:rsid w:val="002D7C4D"/>
    <w:rsid w:val="002E2C3C"/>
    <w:rsid w:val="002E6269"/>
    <w:rsid w:val="002E65CA"/>
    <w:rsid w:val="002E6A92"/>
    <w:rsid w:val="002F25A3"/>
    <w:rsid w:val="002F30BA"/>
    <w:rsid w:val="002F3FFE"/>
    <w:rsid w:val="002F5576"/>
    <w:rsid w:val="00301328"/>
    <w:rsid w:val="00302B91"/>
    <w:rsid w:val="0030341C"/>
    <w:rsid w:val="00305921"/>
    <w:rsid w:val="00312A2D"/>
    <w:rsid w:val="00315F24"/>
    <w:rsid w:val="00323DB0"/>
    <w:rsid w:val="003259A0"/>
    <w:rsid w:val="0033272B"/>
    <w:rsid w:val="00336637"/>
    <w:rsid w:val="003373F3"/>
    <w:rsid w:val="00340E66"/>
    <w:rsid w:val="0034613E"/>
    <w:rsid w:val="00352081"/>
    <w:rsid w:val="0036490E"/>
    <w:rsid w:val="00365706"/>
    <w:rsid w:val="00373594"/>
    <w:rsid w:val="00380894"/>
    <w:rsid w:val="003820C7"/>
    <w:rsid w:val="0038365D"/>
    <w:rsid w:val="00386C0D"/>
    <w:rsid w:val="00392CD9"/>
    <w:rsid w:val="003951FF"/>
    <w:rsid w:val="00397403"/>
    <w:rsid w:val="00397B55"/>
    <w:rsid w:val="003A0B59"/>
    <w:rsid w:val="003A16AB"/>
    <w:rsid w:val="003A2188"/>
    <w:rsid w:val="003B229E"/>
    <w:rsid w:val="003B35A3"/>
    <w:rsid w:val="003B4841"/>
    <w:rsid w:val="003B7A36"/>
    <w:rsid w:val="003B7DB1"/>
    <w:rsid w:val="003B7DCA"/>
    <w:rsid w:val="003C0ACB"/>
    <w:rsid w:val="003C3DEF"/>
    <w:rsid w:val="003C4638"/>
    <w:rsid w:val="003D39D5"/>
    <w:rsid w:val="003D47A1"/>
    <w:rsid w:val="003D54AC"/>
    <w:rsid w:val="003D7D7E"/>
    <w:rsid w:val="003E0A07"/>
    <w:rsid w:val="003E1ACF"/>
    <w:rsid w:val="003E42A0"/>
    <w:rsid w:val="003E54BC"/>
    <w:rsid w:val="003F17D4"/>
    <w:rsid w:val="003F1FC3"/>
    <w:rsid w:val="004064CA"/>
    <w:rsid w:val="00407548"/>
    <w:rsid w:val="00413346"/>
    <w:rsid w:val="004164E3"/>
    <w:rsid w:val="00422958"/>
    <w:rsid w:val="00423637"/>
    <w:rsid w:val="0042431D"/>
    <w:rsid w:val="004243C6"/>
    <w:rsid w:val="00424720"/>
    <w:rsid w:val="0042732A"/>
    <w:rsid w:val="004332B3"/>
    <w:rsid w:val="00433D2F"/>
    <w:rsid w:val="00434AE7"/>
    <w:rsid w:val="00435D4C"/>
    <w:rsid w:val="00436D62"/>
    <w:rsid w:val="0044061C"/>
    <w:rsid w:val="00440FD9"/>
    <w:rsid w:val="0044333A"/>
    <w:rsid w:val="00454AFE"/>
    <w:rsid w:val="00454BE6"/>
    <w:rsid w:val="00456A36"/>
    <w:rsid w:val="00456CD8"/>
    <w:rsid w:val="004617E4"/>
    <w:rsid w:val="00471D97"/>
    <w:rsid w:val="00472AF8"/>
    <w:rsid w:val="00480C70"/>
    <w:rsid w:val="00481554"/>
    <w:rsid w:val="00483C63"/>
    <w:rsid w:val="00483E15"/>
    <w:rsid w:val="00487499"/>
    <w:rsid w:val="00487981"/>
    <w:rsid w:val="00487AA7"/>
    <w:rsid w:val="00497F6C"/>
    <w:rsid w:val="004B20D4"/>
    <w:rsid w:val="004B2925"/>
    <w:rsid w:val="004B45B6"/>
    <w:rsid w:val="004C0577"/>
    <w:rsid w:val="004C15E5"/>
    <w:rsid w:val="004C33A4"/>
    <w:rsid w:val="004C4251"/>
    <w:rsid w:val="004C5B9C"/>
    <w:rsid w:val="004C6F0A"/>
    <w:rsid w:val="004D0BC0"/>
    <w:rsid w:val="004D1560"/>
    <w:rsid w:val="004D1CDC"/>
    <w:rsid w:val="004E00EA"/>
    <w:rsid w:val="004E1BD7"/>
    <w:rsid w:val="004E40BB"/>
    <w:rsid w:val="004E4261"/>
    <w:rsid w:val="004E53CE"/>
    <w:rsid w:val="004E7EF4"/>
    <w:rsid w:val="004F08B0"/>
    <w:rsid w:val="004F1575"/>
    <w:rsid w:val="004F3916"/>
    <w:rsid w:val="004F4411"/>
    <w:rsid w:val="004F796D"/>
    <w:rsid w:val="00500FA1"/>
    <w:rsid w:val="00501DD2"/>
    <w:rsid w:val="005065A0"/>
    <w:rsid w:val="00507612"/>
    <w:rsid w:val="00512CB5"/>
    <w:rsid w:val="00513DD4"/>
    <w:rsid w:val="00515464"/>
    <w:rsid w:val="005168F7"/>
    <w:rsid w:val="00521ACC"/>
    <w:rsid w:val="00525824"/>
    <w:rsid w:val="00526673"/>
    <w:rsid w:val="0053073A"/>
    <w:rsid w:val="0053329A"/>
    <w:rsid w:val="00533FF1"/>
    <w:rsid w:val="005349FF"/>
    <w:rsid w:val="00543341"/>
    <w:rsid w:val="0055230F"/>
    <w:rsid w:val="00552538"/>
    <w:rsid w:val="00556EF0"/>
    <w:rsid w:val="005571A4"/>
    <w:rsid w:val="00557EB6"/>
    <w:rsid w:val="00561E4F"/>
    <w:rsid w:val="00563C91"/>
    <w:rsid w:val="005660A1"/>
    <w:rsid w:val="00566D2E"/>
    <w:rsid w:val="00576BD7"/>
    <w:rsid w:val="00580482"/>
    <w:rsid w:val="00584981"/>
    <w:rsid w:val="005868F6"/>
    <w:rsid w:val="005875C6"/>
    <w:rsid w:val="00590750"/>
    <w:rsid w:val="005920EA"/>
    <w:rsid w:val="005932FA"/>
    <w:rsid w:val="00593961"/>
    <w:rsid w:val="00594C5D"/>
    <w:rsid w:val="00594EBC"/>
    <w:rsid w:val="00596AB5"/>
    <w:rsid w:val="005A3279"/>
    <w:rsid w:val="005A6038"/>
    <w:rsid w:val="005B32C1"/>
    <w:rsid w:val="005C19E2"/>
    <w:rsid w:val="005C1ED0"/>
    <w:rsid w:val="005C3256"/>
    <w:rsid w:val="005C6137"/>
    <w:rsid w:val="005C7737"/>
    <w:rsid w:val="005C7EAB"/>
    <w:rsid w:val="005D1F92"/>
    <w:rsid w:val="005D29CA"/>
    <w:rsid w:val="005D5534"/>
    <w:rsid w:val="005E09EE"/>
    <w:rsid w:val="005E0F8E"/>
    <w:rsid w:val="005E38CA"/>
    <w:rsid w:val="005F0521"/>
    <w:rsid w:val="005F24F6"/>
    <w:rsid w:val="005F3778"/>
    <w:rsid w:val="005F379E"/>
    <w:rsid w:val="00600196"/>
    <w:rsid w:val="00600846"/>
    <w:rsid w:val="00604F84"/>
    <w:rsid w:val="00606A22"/>
    <w:rsid w:val="00611877"/>
    <w:rsid w:val="00614C77"/>
    <w:rsid w:val="00621487"/>
    <w:rsid w:val="00624FBD"/>
    <w:rsid w:val="0062516D"/>
    <w:rsid w:val="0062630E"/>
    <w:rsid w:val="00631F4E"/>
    <w:rsid w:val="0063461F"/>
    <w:rsid w:val="00634C19"/>
    <w:rsid w:val="00634D0E"/>
    <w:rsid w:val="006459D3"/>
    <w:rsid w:val="006464E5"/>
    <w:rsid w:val="006469BB"/>
    <w:rsid w:val="00663B32"/>
    <w:rsid w:val="00671253"/>
    <w:rsid w:val="00675AFF"/>
    <w:rsid w:val="00677C8B"/>
    <w:rsid w:val="0068612B"/>
    <w:rsid w:val="006872F3"/>
    <w:rsid w:val="00687874"/>
    <w:rsid w:val="00687D06"/>
    <w:rsid w:val="0069287C"/>
    <w:rsid w:val="00693031"/>
    <w:rsid w:val="0069556E"/>
    <w:rsid w:val="00697C12"/>
    <w:rsid w:val="006A1BC4"/>
    <w:rsid w:val="006A3625"/>
    <w:rsid w:val="006A3E7B"/>
    <w:rsid w:val="006A4587"/>
    <w:rsid w:val="006B08FF"/>
    <w:rsid w:val="006B46B1"/>
    <w:rsid w:val="006B4AEB"/>
    <w:rsid w:val="006C1ED8"/>
    <w:rsid w:val="006C4D2E"/>
    <w:rsid w:val="006D2079"/>
    <w:rsid w:val="006D6FDF"/>
    <w:rsid w:val="006E36F3"/>
    <w:rsid w:val="006E6124"/>
    <w:rsid w:val="006F0B58"/>
    <w:rsid w:val="006F0B68"/>
    <w:rsid w:val="006F248F"/>
    <w:rsid w:val="006F2830"/>
    <w:rsid w:val="006F30AA"/>
    <w:rsid w:val="006F439A"/>
    <w:rsid w:val="006F5645"/>
    <w:rsid w:val="006F6AEA"/>
    <w:rsid w:val="007008D3"/>
    <w:rsid w:val="00700E49"/>
    <w:rsid w:val="00701CD1"/>
    <w:rsid w:val="007039E5"/>
    <w:rsid w:val="0070609C"/>
    <w:rsid w:val="00711203"/>
    <w:rsid w:val="0071123E"/>
    <w:rsid w:val="00713D2B"/>
    <w:rsid w:val="00716654"/>
    <w:rsid w:val="00716902"/>
    <w:rsid w:val="00716A41"/>
    <w:rsid w:val="00717B74"/>
    <w:rsid w:val="0072349B"/>
    <w:rsid w:val="007300AB"/>
    <w:rsid w:val="00730120"/>
    <w:rsid w:val="00730AF2"/>
    <w:rsid w:val="00732DA2"/>
    <w:rsid w:val="007360C4"/>
    <w:rsid w:val="007404D3"/>
    <w:rsid w:val="0074484A"/>
    <w:rsid w:val="007455F0"/>
    <w:rsid w:val="00746496"/>
    <w:rsid w:val="00752A5F"/>
    <w:rsid w:val="00766931"/>
    <w:rsid w:val="00766A60"/>
    <w:rsid w:val="00780C30"/>
    <w:rsid w:val="00783F90"/>
    <w:rsid w:val="00787AF7"/>
    <w:rsid w:val="00790253"/>
    <w:rsid w:val="00791CC7"/>
    <w:rsid w:val="0079300D"/>
    <w:rsid w:val="007A0B00"/>
    <w:rsid w:val="007A0DD9"/>
    <w:rsid w:val="007A25FA"/>
    <w:rsid w:val="007A40B5"/>
    <w:rsid w:val="007A533C"/>
    <w:rsid w:val="007A71CC"/>
    <w:rsid w:val="007B0E53"/>
    <w:rsid w:val="007B65ED"/>
    <w:rsid w:val="007C0E3A"/>
    <w:rsid w:val="007C0EDD"/>
    <w:rsid w:val="007D0629"/>
    <w:rsid w:val="007D5227"/>
    <w:rsid w:val="007E28D9"/>
    <w:rsid w:val="007E7EB1"/>
    <w:rsid w:val="007F596F"/>
    <w:rsid w:val="008020CB"/>
    <w:rsid w:val="008056AA"/>
    <w:rsid w:val="00805787"/>
    <w:rsid w:val="00806898"/>
    <w:rsid w:val="008105DE"/>
    <w:rsid w:val="0081223D"/>
    <w:rsid w:val="00813D6C"/>
    <w:rsid w:val="00814953"/>
    <w:rsid w:val="00820DC1"/>
    <w:rsid w:val="00830A8C"/>
    <w:rsid w:val="008320BD"/>
    <w:rsid w:val="00832F6C"/>
    <w:rsid w:val="00833173"/>
    <w:rsid w:val="00833B1E"/>
    <w:rsid w:val="00835C1B"/>
    <w:rsid w:val="00844E99"/>
    <w:rsid w:val="0084766A"/>
    <w:rsid w:val="008507C7"/>
    <w:rsid w:val="00853FD3"/>
    <w:rsid w:val="008579C7"/>
    <w:rsid w:val="00864157"/>
    <w:rsid w:val="00864A73"/>
    <w:rsid w:val="00864D24"/>
    <w:rsid w:val="00865F53"/>
    <w:rsid w:val="00866075"/>
    <w:rsid w:val="00870678"/>
    <w:rsid w:val="00880385"/>
    <w:rsid w:val="008808F3"/>
    <w:rsid w:val="00880C04"/>
    <w:rsid w:val="00883F2E"/>
    <w:rsid w:val="008850F2"/>
    <w:rsid w:val="0089171A"/>
    <w:rsid w:val="0089315F"/>
    <w:rsid w:val="008A2AB1"/>
    <w:rsid w:val="008A6B8F"/>
    <w:rsid w:val="008A7D3D"/>
    <w:rsid w:val="008B1339"/>
    <w:rsid w:val="008B7910"/>
    <w:rsid w:val="008C06E1"/>
    <w:rsid w:val="008C0D86"/>
    <w:rsid w:val="008C4B46"/>
    <w:rsid w:val="008C4EA2"/>
    <w:rsid w:val="008C6AA3"/>
    <w:rsid w:val="008C6B54"/>
    <w:rsid w:val="008C7D1A"/>
    <w:rsid w:val="008D165D"/>
    <w:rsid w:val="008D2CFD"/>
    <w:rsid w:val="008D3456"/>
    <w:rsid w:val="008D55DD"/>
    <w:rsid w:val="008D5F85"/>
    <w:rsid w:val="008D6D60"/>
    <w:rsid w:val="008D7544"/>
    <w:rsid w:val="008D7D54"/>
    <w:rsid w:val="008E4BC5"/>
    <w:rsid w:val="008E4C87"/>
    <w:rsid w:val="008E777A"/>
    <w:rsid w:val="008F0276"/>
    <w:rsid w:val="008F1FFC"/>
    <w:rsid w:val="008F4FC3"/>
    <w:rsid w:val="008F53AB"/>
    <w:rsid w:val="008F7D74"/>
    <w:rsid w:val="00900869"/>
    <w:rsid w:val="009024E0"/>
    <w:rsid w:val="00902AD5"/>
    <w:rsid w:val="009130D6"/>
    <w:rsid w:val="00916B3E"/>
    <w:rsid w:val="00920B7E"/>
    <w:rsid w:val="0092270B"/>
    <w:rsid w:val="009241A1"/>
    <w:rsid w:val="00924223"/>
    <w:rsid w:val="0093208A"/>
    <w:rsid w:val="00932559"/>
    <w:rsid w:val="009368DE"/>
    <w:rsid w:val="00940651"/>
    <w:rsid w:val="00940B59"/>
    <w:rsid w:val="009420E2"/>
    <w:rsid w:val="00942B4A"/>
    <w:rsid w:val="0094320E"/>
    <w:rsid w:val="0094438F"/>
    <w:rsid w:val="00950DAE"/>
    <w:rsid w:val="00951D48"/>
    <w:rsid w:val="00952009"/>
    <w:rsid w:val="00954F33"/>
    <w:rsid w:val="009576AA"/>
    <w:rsid w:val="00960A0C"/>
    <w:rsid w:val="00960FEA"/>
    <w:rsid w:val="00963E2F"/>
    <w:rsid w:val="00964438"/>
    <w:rsid w:val="0096654A"/>
    <w:rsid w:val="00967BA7"/>
    <w:rsid w:val="009721A5"/>
    <w:rsid w:val="00981ACA"/>
    <w:rsid w:val="00983CED"/>
    <w:rsid w:val="009874F7"/>
    <w:rsid w:val="009904C7"/>
    <w:rsid w:val="00991171"/>
    <w:rsid w:val="00991410"/>
    <w:rsid w:val="009933BE"/>
    <w:rsid w:val="0099457B"/>
    <w:rsid w:val="00995D87"/>
    <w:rsid w:val="00996A61"/>
    <w:rsid w:val="00997A90"/>
    <w:rsid w:val="009A0479"/>
    <w:rsid w:val="009A4C7B"/>
    <w:rsid w:val="009A4D00"/>
    <w:rsid w:val="009B0B12"/>
    <w:rsid w:val="009B6CCC"/>
    <w:rsid w:val="009C2CBE"/>
    <w:rsid w:val="009C52BD"/>
    <w:rsid w:val="009C725D"/>
    <w:rsid w:val="009D0445"/>
    <w:rsid w:val="009D38DE"/>
    <w:rsid w:val="009D6B09"/>
    <w:rsid w:val="009E07E9"/>
    <w:rsid w:val="009E0A45"/>
    <w:rsid w:val="009E12DE"/>
    <w:rsid w:val="009F18CB"/>
    <w:rsid w:val="009F6AFD"/>
    <w:rsid w:val="00A01D6C"/>
    <w:rsid w:val="00A01DDC"/>
    <w:rsid w:val="00A02D64"/>
    <w:rsid w:val="00A042C3"/>
    <w:rsid w:val="00A05B7E"/>
    <w:rsid w:val="00A1094E"/>
    <w:rsid w:val="00A119AB"/>
    <w:rsid w:val="00A121FA"/>
    <w:rsid w:val="00A12A69"/>
    <w:rsid w:val="00A1331E"/>
    <w:rsid w:val="00A13D72"/>
    <w:rsid w:val="00A142BB"/>
    <w:rsid w:val="00A14FC8"/>
    <w:rsid w:val="00A15116"/>
    <w:rsid w:val="00A16367"/>
    <w:rsid w:val="00A21F38"/>
    <w:rsid w:val="00A22DB4"/>
    <w:rsid w:val="00A2509D"/>
    <w:rsid w:val="00A26A2F"/>
    <w:rsid w:val="00A31A43"/>
    <w:rsid w:val="00A4198F"/>
    <w:rsid w:val="00A42F5F"/>
    <w:rsid w:val="00A43DBD"/>
    <w:rsid w:val="00A44106"/>
    <w:rsid w:val="00A45741"/>
    <w:rsid w:val="00A479A4"/>
    <w:rsid w:val="00A53A1E"/>
    <w:rsid w:val="00A55AFC"/>
    <w:rsid w:val="00A57C02"/>
    <w:rsid w:val="00A57C47"/>
    <w:rsid w:val="00A65ADD"/>
    <w:rsid w:val="00A667E8"/>
    <w:rsid w:val="00A70766"/>
    <w:rsid w:val="00A82029"/>
    <w:rsid w:val="00A84434"/>
    <w:rsid w:val="00A86591"/>
    <w:rsid w:val="00A94797"/>
    <w:rsid w:val="00A94BD7"/>
    <w:rsid w:val="00A94C10"/>
    <w:rsid w:val="00AA1D88"/>
    <w:rsid w:val="00AA2AB1"/>
    <w:rsid w:val="00AA3314"/>
    <w:rsid w:val="00AA6272"/>
    <w:rsid w:val="00AB53E8"/>
    <w:rsid w:val="00AB719F"/>
    <w:rsid w:val="00AC3753"/>
    <w:rsid w:val="00AC5E50"/>
    <w:rsid w:val="00AD496B"/>
    <w:rsid w:val="00AE1464"/>
    <w:rsid w:val="00AE25E1"/>
    <w:rsid w:val="00AE416B"/>
    <w:rsid w:val="00AE42CC"/>
    <w:rsid w:val="00AF00E0"/>
    <w:rsid w:val="00AF42F9"/>
    <w:rsid w:val="00AF66B8"/>
    <w:rsid w:val="00AF7BA7"/>
    <w:rsid w:val="00B01EAD"/>
    <w:rsid w:val="00B06408"/>
    <w:rsid w:val="00B10761"/>
    <w:rsid w:val="00B11B5F"/>
    <w:rsid w:val="00B11EDD"/>
    <w:rsid w:val="00B13158"/>
    <w:rsid w:val="00B152F4"/>
    <w:rsid w:val="00B16E4A"/>
    <w:rsid w:val="00B21FBF"/>
    <w:rsid w:val="00B24803"/>
    <w:rsid w:val="00B2781B"/>
    <w:rsid w:val="00B27EC9"/>
    <w:rsid w:val="00B31391"/>
    <w:rsid w:val="00B31B93"/>
    <w:rsid w:val="00B32151"/>
    <w:rsid w:val="00B36DD2"/>
    <w:rsid w:val="00B47E6C"/>
    <w:rsid w:val="00B500D9"/>
    <w:rsid w:val="00B5391C"/>
    <w:rsid w:val="00B60094"/>
    <w:rsid w:val="00B60333"/>
    <w:rsid w:val="00B62E61"/>
    <w:rsid w:val="00B63865"/>
    <w:rsid w:val="00B65512"/>
    <w:rsid w:val="00B65C5F"/>
    <w:rsid w:val="00B66959"/>
    <w:rsid w:val="00B7380E"/>
    <w:rsid w:val="00B77B4F"/>
    <w:rsid w:val="00B81AE9"/>
    <w:rsid w:val="00B81EE2"/>
    <w:rsid w:val="00B86C0A"/>
    <w:rsid w:val="00B86E25"/>
    <w:rsid w:val="00B9110D"/>
    <w:rsid w:val="00B913BA"/>
    <w:rsid w:val="00B97BD1"/>
    <w:rsid w:val="00BA1242"/>
    <w:rsid w:val="00BA20E6"/>
    <w:rsid w:val="00BA5357"/>
    <w:rsid w:val="00BB1BDC"/>
    <w:rsid w:val="00BB3E9F"/>
    <w:rsid w:val="00BB5EF6"/>
    <w:rsid w:val="00BB6CBF"/>
    <w:rsid w:val="00BC2DFE"/>
    <w:rsid w:val="00BC7746"/>
    <w:rsid w:val="00BD5169"/>
    <w:rsid w:val="00BD5925"/>
    <w:rsid w:val="00BF1CC0"/>
    <w:rsid w:val="00BF6945"/>
    <w:rsid w:val="00BF6FF1"/>
    <w:rsid w:val="00BF7C22"/>
    <w:rsid w:val="00C00B79"/>
    <w:rsid w:val="00C00D95"/>
    <w:rsid w:val="00C06272"/>
    <w:rsid w:val="00C06BD1"/>
    <w:rsid w:val="00C10266"/>
    <w:rsid w:val="00C13D67"/>
    <w:rsid w:val="00C164CE"/>
    <w:rsid w:val="00C16A38"/>
    <w:rsid w:val="00C25497"/>
    <w:rsid w:val="00C31063"/>
    <w:rsid w:val="00C366D7"/>
    <w:rsid w:val="00C366E0"/>
    <w:rsid w:val="00C3739C"/>
    <w:rsid w:val="00C37DE6"/>
    <w:rsid w:val="00C4179A"/>
    <w:rsid w:val="00C53D51"/>
    <w:rsid w:val="00C552FD"/>
    <w:rsid w:val="00C570A4"/>
    <w:rsid w:val="00C5747D"/>
    <w:rsid w:val="00C65CD7"/>
    <w:rsid w:val="00C66F06"/>
    <w:rsid w:val="00C71038"/>
    <w:rsid w:val="00C74C44"/>
    <w:rsid w:val="00C80087"/>
    <w:rsid w:val="00C80CC2"/>
    <w:rsid w:val="00C80D1E"/>
    <w:rsid w:val="00C817ED"/>
    <w:rsid w:val="00C8750E"/>
    <w:rsid w:val="00C905F0"/>
    <w:rsid w:val="00C9225A"/>
    <w:rsid w:val="00C957B7"/>
    <w:rsid w:val="00C9607B"/>
    <w:rsid w:val="00C97C11"/>
    <w:rsid w:val="00CA0CEC"/>
    <w:rsid w:val="00CA5242"/>
    <w:rsid w:val="00CA54E3"/>
    <w:rsid w:val="00CA70B3"/>
    <w:rsid w:val="00CB06FB"/>
    <w:rsid w:val="00CB6610"/>
    <w:rsid w:val="00CC47EF"/>
    <w:rsid w:val="00CC4BD0"/>
    <w:rsid w:val="00CC6725"/>
    <w:rsid w:val="00CD45C0"/>
    <w:rsid w:val="00CD5128"/>
    <w:rsid w:val="00CD5941"/>
    <w:rsid w:val="00CD63D4"/>
    <w:rsid w:val="00CD7E1C"/>
    <w:rsid w:val="00CE0D76"/>
    <w:rsid w:val="00CE3B3B"/>
    <w:rsid w:val="00CE48AD"/>
    <w:rsid w:val="00CE5C9F"/>
    <w:rsid w:val="00CE64EE"/>
    <w:rsid w:val="00CF0942"/>
    <w:rsid w:val="00CF1409"/>
    <w:rsid w:val="00CF359F"/>
    <w:rsid w:val="00D027F6"/>
    <w:rsid w:val="00D0305C"/>
    <w:rsid w:val="00D066EE"/>
    <w:rsid w:val="00D077DD"/>
    <w:rsid w:val="00D07AA5"/>
    <w:rsid w:val="00D1257D"/>
    <w:rsid w:val="00D12ABF"/>
    <w:rsid w:val="00D15064"/>
    <w:rsid w:val="00D21C14"/>
    <w:rsid w:val="00D22016"/>
    <w:rsid w:val="00D22D98"/>
    <w:rsid w:val="00D24F50"/>
    <w:rsid w:val="00D32D3E"/>
    <w:rsid w:val="00D347E5"/>
    <w:rsid w:val="00D409FC"/>
    <w:rsid w:val="00D40AEA"/>
    <w:rsid w:val="00D42826"/>
    <w:rsid w:val="00D45114"/>
    <w:rsid w:val="00D4533F"/>
    <w:rsid w:val="00D45912"/>
    <w:rsid w:val="00D50869"/>
    <w:rsid w:val="00D5335E"/>
    <w:rsid w:val="00D5372A"/>
    <w:rsid w:val="00D53D2F"/>
    <w:rsid w:val="00D63D46"/>
    <w:rsid w:val="00D63E0B"/>
    <w:rsid w:val="00D659B1"/>
    <w:rsid w:val="00D6644D"/>
    <w:rsid w:val="00D6698F"/>
    <w:rsid w:val="00D66D7D"/>
    <w:rsid w:val="00D7414B"/>
    <w:rsid w:val="00D77ECB"/>
    <w:rsid w:val="00D80F12"/>
    <w:rsid w:val="00D86503"/>
    <w:rsid w:val="00D86722"/>
    <w:rsid w:val="00D86C62"/>
    <w:rsid w:val="00D9005E"/>
    <w:rsid w:val="00D91914"/>
    <w:rsid w:val="00D95AEA"/>
    <w:rsid w:val="00DA0787"/>
    <w:rsid w:val="00DA39E3"/>
    <w:rsid w:val="00DB0DBA"/>
    <w:rsid w:val="00DB1A20"/>
    <w:rsid w:val="00DB23C8"/>
    <w:rsid w:val="00DB2832"/>
    <w:rsid w:val="00DB4737"/>
    <w:rsid w:val="00DB59C4"/>
    <w:rsid w:val="00DB683C"/>
    <w:rsid w:val="00DD19BD"/>
    <w:rsid w:val="00DD3E11"/>
    <w:rsid w:val="00DD42F2"/>
    <w:rsid w:val="00DD44B7"/>
    <w:rsid w:val="00DD49B1"/>
    <w:rsid w:val="00DE263A"/>
    <w:rsid w:val="00DE3066"/>
    <w:rsid w:val="00DE399E"/>
    <w:rsid w:val="00DE4558"/>
    <w:rsid w:val="00DE7AF6"/>
    <w:rsid w:val="00DF42DF"/>
    <w:rsid w:val="00E02F6B"/>
    <w:rsid w:val="00E06755"/>
    <w:rsid w:val="00E14E63"/>
    <w:rsid w:val="00E156E8"/>
    <w:rsid w:val="00E15778"/>
    <w:rsid w:val="00E16666"/>
    <w:rsid w:val="00E2206C"/>
    <w:rsid w:val="00E2692C"/>
    <w:rsid w:val="00E27D4E"/>
    <w:rsid w:val="00E27EF3"/>
    <w:rsid w:val="00E30AC3"/>
    <w:rsid w:val="00E31F56"/>
    <w:rsid w:val="00E351D2"/>
    <w:rsid w:val="00E35B11"/>
    <w:rsid w:val="00E36A19"/>
    <w:rsid w:val="00E36C33"/>
    <w:rsid w:val="00E42E7F"/>
    <w:rsid w:val="00E54B09"/>
    <w:rsid w:val="00E5571B"/>
    <w:rsid w:val="00E621F0"/>
    <w:rsid w:val="00E656EF"/>
    <w:rsid w:val="00E675AE"/>
    <w:rsid w:val="00E70709"/>
    <w:rsid w:val="00E70962"/>
    <w:rsid w:val="00E7132E"/>
    <w:rsid w:val="00E72902"/>
    <w:rsid w:val="00E7327B"/>
    <w:rsid w:val="00E76523"/>
    <w:rsid w:val="00E76BDB"/>
    <w:rsid w:val="00E7782E"/>
    <w:rsid w:val="00E842F2"/>
    <w:rsid w:val="00E9223C"/>
    <w:rsid w:val="00E93FB7"/>
    <w:rsid w:val="00EA0FCE"/>
    <w:rsid w:val="00EA1115"/>
    <w:rsid w:val="00EA4942"/>
    <w:rsid w:val="00EB01DD"/>
    <w:rsid w:val="00EB527F"/>
    <w:rsid w:val="00EB5F4F"/>
    <w:rsid w:val="00EC1495"/>
    <w:rsid w:val="00EC39E0"/>
    <w:rsid w:val="00EC5571"/>
    <w:rsid w:val="00EC569A"/>
    <w:rsid w:val="00ED04A4"/>
    <w:rsid w:val="00ED1345"/>
    <w:rsid w:val="00ED40AF"/>
    <w:rsid w:val="00ED67AB"/>
    <w:rsid w:val="00EE05C8"/>
    <w:rsid w:val="00EE2321"/>
    <w:rsid w:val="00EE2931"/>
    <w:rsid w:val="00EE6D73"/>
    <w:rsid w:val="00EE778A"/>
    <w:rsid w:val="00EF0522"/>
    <w:rsid w:val="00EF094C"/>
    <w:rsid w:val="00EF18E7"/>
    <w:rsid w:val="00EF618A"/>
    <w:rsid w:val="00EF708B"/>
    <w:rsid w:val="00F10C87"/>
    <w:rsid w:val="00F115C3"/>
    <w:rsid w:val="00F129FE"/>
    <w:rsid w:val="00F133DA"/>
    <w:rsid w:val="00F14410"/>
    <w:rsid w:val="00F15A00"/>
    <w:rsid w:val="00F16702"/>
    <w:rsid w:val="00F17FE6"/>
    <w:rsid w:val="00F22ECA"/>
    <w:rsid w:val="00F237CA"/>
    <w:rsid w:val="00F33E4F"/>
    <w:rsid w:val="00F34A9C"/>
    <w:rsid w:val="00F408FF"/>
    <w:rsid w:val="00F41902"/>
    <w:rsid w:val="00F42CE4"/>
    <w:rsid w:val="00F450E2"/>
    <w:rsid w:val="00F45751"/>
    <w:rsid w:val="00F52D76"/>
    <w:rsid w:val="00F531E4"/>
    <w:rsid w:val="00F53234"/>
    <w:rsid w:val="00F60F0A"/>
    <w:rsid w:val="00F67929"/>
    <w:rsid w:val="00F70570"/>
    <w:rsid w:val="00F7489A"/>
    <w:rsid w:val="00F74BC6"/>
    <w:rsid w:val="00F74DB0"/>
    <w:rsid w:val="00F7732C"/>
    <w:rsid w:val="00F778F3"/>
    <w:rsid w:val="00F83F55"/>
    <w:rsid w:val="00F90B61"/>
    <w:rsid w:val="00F91825"/>
    <w:rsid w:val="00F935E0"/>
    <w:rsid w:val="00F94DFA"/>
    <w:rsid w:val="00F96F2F"/>
    <w:rsid w:val="00FA0F54"/>
    <w:rsid w:val="00FA29B4"/>
    <w:rsid w:val="00FA3035"/>
    <w:rsid w:val="00FB198A"/>
    <w:rsid w:val="00FB58CD"/>
    <w:rsid w:val="00FB5E56"/>
    <w:rsid w:val="00FC2775"/>
    <w:rsid w:val="00FC35A2"/>
    <w:rsid w:val="00FC44DF"/>
    <w:rsid w:val="00FC4A5A"/>
    <w:rsid w:val="00FD1C58"/>
    <w:rsid w:val="00FD4A04"/>
    <w:rsid w:val="00FD5806"/>
    <w:rsid w:val="00FD622E"/>
    <w:rsid w:val="00FE0BF7"/>
    <w:rsid w:val="00FE1EA1"/>
    <w:rsid w:val="00FE2DE9"/>
    <w:rsid w:val="00FE3054"/>
    <w:rsid w:val="00FE36EE"/>
    <w:rsid w:val="00FE7E6E"/>
    <w:rsid w:val="00FF03BE"/>
    <w:rsid w:val="00FF2C94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F0465"/>
  <w15:docId w15:val="{5FA2384D-1955-4991-9045-F05C24E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88" w:lineRule="auto"/>
    </w:pPr>
  </w:style>
  <w:style w:type="paragraph" w:styleId="Naslov1">
    <w:name w:val="heading 1"/>
    <w:basedOn w:val="Naslov"/>
    <w:next w:val="Navaden"/>
    <w:link w:val="Naslov1Znak"/>
    <w:qFormat/>
    <w:rsid w:val="0027135A"/>
    <w:pPr>
      <w:pageBreakBefore/>
      <w:numPr>
        <w:numId w:val="1"/>
      </w:numPr>
      <w:spacing w:after="240"/>
      <w:ind w:left="357" w:hanging="357"/>
      <w:outlineLvl w:val="0"/>
    </w:pPr>
  </w:style>
  <w:style w:type="paragraph" w:styleId="Naslov2">
    <w:name w:val="heading 2"/>
    <w:aliases w:val="Heading 2 Char1,Heading 2 Char Char"/>
    <w:basedOn w:val="Naslov"/>
    <w:next w:val="Navaden"/>
    <w:link w:val="Naslov2Znak"/>
    <w:unhideWhenUsed/>
    <w:qFormat/>
    <w:rsid w:val="00E7782E"/>
    <w:pPr>
      <w:numPr>
        <w:ilvl w:val="1"/>
        <w:numId w:val="1"/>
      </w:numPr>
      <w:spacing w:before="240" w:after="240"/>
      <w:ind w:left="720" w:hanging="720"/>
      <w:outlineLvl w:val="1"/>
    </w:pPr>
    <w:rPr>
      <w:color w:val="526DB0" w:themeColor="accent3"/>
      <w:sz w:val="36"/>
      <w:szCs w:val="36"/>
    </w:rPr>
  </w:style>
  <w:style w:type="paragraph" w:styleId="Naslov3">
    <w:name w:val="heading 3"/>
    <w:aliases w:val="Heading 3 Char"/>
    <w:basedOn w:val="Naslov2"/>
    <w:next w:val="Navaden"/>
    <w:link w:val="Naslov3Znak"/>
    <w:unhideWhenUsed/>
    <w:qFormat/>
    <w:rsid w:val="00CC4BD0"/>
    <w:pPr>
      <w:keepNext/>
      <w:numPr>
        <w:ilvl w:val="2"/>
      </w:numPr>
      <w:tabs>
        <w:tab w:val="left" w:pos="1134"/>
      </w:tabs>
      <w:ind w:left="505" w:hanging="505"/>
      <w:outlineLvl w:val="2"/>
    </w:pPr>
    <w:rPr>
      <w:caps w:val="0"/>
      <w:color w:val="0070C0"/>
      <w:sz w:val="32"/>
      <w:szCs w:val="32"/>
    </w:rPr>
  </w:style>
  <w:style w:type="paragraph" w:styleId="Naslov4">
    <w:name w:val="heading 4"/>
    <w:basedOn w:val="Navaden"/>
    <w:next w:val="Navaden"/>
    <w:link w:val="Naslov4Znak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7135A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44"/>
      <w:szCs w:val="44"/>
    </w:rPr>
  </w:style>
  <w:style w:type="character" w:customStyle="1" w:styleId="Naslov2Znak">
    <w:name w:val="Naslov 2 Znak"/>
    <w:aliases w:val="Heading 2 Char1 Znak,Heading 2 Char Char Znak"/>
    <w:basedOn w:val="Privzetapisavaodstavka"/>
    <w:link w:val="Naslov2"/>
    <w:rsid w:val="00E7782E"/>
    <w:rPr>
      <w:rFonts w:asciiTheme="majorHAnsi" w:eastAsiaTheme="majorEastAsia" w:hAnsiTheme="majorHAnsi" w:cstheme="majorBidi"/>
      <w:caps/>
      <w:color w:val="526DB0" w:themeColor="accent3"/>
      <w:spacing w:val="-20"/>
      <w:kern w:val="28"/>
      <w:sz w:val="36"/>
      <w:szCs w:val="36"/>
    </w:rPr>
  </w:style>
  <w:style w:type="character" w:customStyle="1" w:styleId="Naslov3Znak">
    <w:name w:val="Naslov 3 Znak"/>
    <w:aliases w:val="Heading 3 Char Znak"/>
    <w:basedOn w:val="Privzetapisavaodstavka"/>
    <w:link w:val="Naslov3"/>
    <w:rsid w:val="00CC4BD0"/>
    <w:rPr>
      <w:rFonts w:asciiTheme="majorHAnsi" w:eastAsiaTheme="majorEastAsia" w:hAnsiTheme="majorHAnsi" w:cstheme="majorBidi"/>
      <w:color w:val="0070C0"/>
      <w:spacing w:val="-20"/>
      <w:kern w:val="28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14C77"/>
    <w:pPr>
      <w:spacing w:before="12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614C7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paragraph" w:styleId="Brezrazmikov">
    <w:name w:val="No Spacing"/>
    <w:link w:val="BrezrazmikovZnak"/>
    <w:uiPriority w:val="1"/>
    <w:qFormat/>
    <w:rsid w:val="00F60F0A"/>
    <w:pPr>
      <w:spacing w:after="0" w:line="240" w:lineRule="auto"/>
      <w:jc w:val="both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F60F0A"/>
  </w:style>
  <w:style w:type="paragraph" w:styleId="Odstavekseznama">
    <w:name w:val="List Paragraph"/>
    <w:basedOn w:val="Navaden"/>
    <w:link w:val="OdstavekseznamaZnak"/>
    <w:qFormat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7A7A7A" w:themeColor="accent1"/>
      <w:sz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7F7F7F" w:themeColor="text1" w:themeTint="80"/>
      <w:sz w:val="2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7A7A7A" w:themeColor="accent1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olor w:val="D1282E" w:themeColor="text2"/>
    </w:rPr>
  </w:style>
  <w:style w:type="character" w:styleId="Neensklic">
    <w:name w:val="Subtle Reference"/>
    <w:basedOn w:val="Privzetapisavaodstavka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zivensklic">
    <w:name w:val="Intense Reference"/>
    <w:basedOn w:val="Privzetapisavaodstavka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Naslovknjige">
    <w:name w:val="Book Title"/>
    <w:basedOn w:val="Privzetapisavaodstavka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rPr>
      <w:color w:val="80808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Hiperpovezava">
    <w:name w:val="Hyperlink"/>
    <w:basedOn w:val="Privzetapisavaodstavka"/>
    <w:uiPriority w:val="99"/>
    <w:unhideWhenUsed/>
    <w:rsid w:val="00B24803"/>
    <w:rPr>
      <w:color w:val="00B0F0"/>
      <w:u w:val="single"/>
    </w:rPr>
  </w:style>
  <w:style w:type="paragraph" w:customStyle="1" w:styleId="Naslovtabele">
    <w:name w:val="Naslov tabele"/>
    <w:basedOn w:val="Odstavekseznama"/>
    <w:qFormat/>
    <w:rsid w:val="006F439A"/>
    <w:pPr>
      <w:keepNext/>
      <w:numPr>
        <w:numId w:val="3"/>
      </w:numPr>
      <w:spacing w:after="60"/>
      <w:jc w:val="both"/>
    </w:pPr>
    <w:rPr>
      <w:color w:val="0070C0"/>
      <w:u w:val="single" w:color="000000" w:themeColor="text1"/>
    </w:rPr>
  </w:style>
  <w:style w:type="table" w:styleId="Tabelamrea4poudarek2">
    <w:name w:val="Grid Table 4 Accent 2"/>
    <w:basedOn w:val="Navadnatabela"/>
    <w:uiPriority w:val="49"/>
    <w:rsid w:val="00C66F06"/>
    <w:pPr>
      <w:spacing w:after="0" w:line="240" w:lineRule="auto"/>
    </w:pPr>
    <w:tblPr>
      <w:tblStyleRowBandSize w:val="1"/>
      <w:tblStyleColBandSize w:val="1"/>
      <w:tblBorders>
        <w:top w:val="single" w:sz="4" w:space="0" w:color="FEDD61" w:themeColor="accent2" w:themeTint="99"/>
        <w:left w:val="single" w:sz="4" w:space="0" w:color="FEDD61" w:themeColor="accent2" w:themeTint="99"/>
        <w:bottom w:val="single" w:sz="4" w:space="0" w:color="FEDD61" w:themeColor="accent2" w:themeTint="99"/>
        <w:right w:val="single" w:sz="4" w:space="0" w:color="FEDD61" w:themeColor="accent2" w:themeTint="99"/>
        <w:insideH w:val="single" w:sz="4" w:space="0" w:color="FEDD61" w:themeColor="accent2" w:themeTint="99"/>
        <w:insideV w:val="single" w:sz="4" w:space="0" w:color="FEDD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201" w:themeColor="accent2"/>
          <w:left w:val="single" w:sz="4" w:space="0" w:color="F5C201" w:themeColor="accent2"/>
          <w:bottom w:val="single" w:sz="4" w:space="0" w:color="F5C201" w:themeColor="accent2"/>
          <w:right w:val="single" w:sz="4" w:space="0" w:color="F5C201" w:themeColor="accent2"/>
          <w:insideH w:val="nil"/>
          <w:insideV w:val="nil"/>
        </w:tcBorders>
        <w:shd w:val="clear" w:color="auto" w:fill="F5C201" w:themeFill="accent2"/>
      </w:tcPr>
    </w:tblStylePr>
    <w:tblStylePr w:type="lastRow">
      <w:rPr>
        <w:b/>
        <w:bCs/>
      </w:rPr>
      <w:tblPr/>
      <w:tcPr>
        <w:tcBorders>
          <w:top w:val="double" w:sz="4" w:space="0" w:color="F5C20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CA" w:themeFill="accent2" w:themeFillTint="33"/>
      </w:tcPr>
    </w:tblStylePr>
    <w:tblStylePr w:type="band1Horz">
      <w:tblPr/>
      <w:tcPr>
        <w:shd w:val="clear" w:color="auto" w:fill="FEF3CA" w:themeFill="accent2" w:themeFillTint="33"/>
      </w:tcPr>
    </w:tblStylePr>
  </w:style>
  <w:style w:type="table" w:styleId="Tabelamrea4poudarek5">
    <w:name w:val="Grid Table 4 Accent 5"/>
    <w:basedOn w:val="Navadnatabela"/>
    <w:uiPriority w:val="49"/>
    <w:rsid w:val="00C66F06"/>
    <w:pPr>
      <w:spacing w:after="0" w:line="240" w:lineRule="auto"/>
    </w:pPr>
    <w:tblPr>
      <w:tblStyleRowBandSize w:val="1"/>
      <w:tblStyleColBandSize w:val="1"/>
      <w:tblBorders>
        <w:top w:val="single" w:sz="4" w:space="0" w:color="EA9B7B" w:themeColor="accent5" w:themeTint="99"/>
        <w:left w:val="single" w:sz="4" w:space="0" w:color="EA9B7B" w:themeColor="accent5" w:themeTint="99"/>
        <w:bottom w:val="single" w:sz="4" w:space="0" w:color="EA9B7B" w:themeColor="accent5" w:themeTint="99"/>
        <w:right w:val="single" w:sz="4" w:space="0" w:color="EA9B7B" w:themeColor="accent5" w:themeTint="99"/>
        <w:insideH w:val="single" w:sz="4" w:space="0" w:color="EA9B7B" w:themeColor="accent5" w:themeTint="99"/>
        <w:insideV w:val="single" w:sz="4" w:space="0" w:color="EA9B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5924" w:themeColor="accent5"/>
          <w:left w:val="single" w:sz="4" w:space="0" w:color="DC5924" w:themeColor="accent5"/>
          <w:bottom w:val="single" w:sz="4" w:space="0" w:color="DC5924" w:themeColor="accent5"/>
          <w:right w:val="single" w:sz="4" w:space="0" w:color="DC5924" w:themeColor="accent5"/>
          <w:insideH w:val="nil"/>
          <w:insideV w:val="nil"/>
        </w:tcBorders>
        <w:shd w:val="clear" w:color="auto" w:fill="DC5924" w:themeFill="accent5"/>
      </w:tcPr>
    </w:tblStylePr>
    <w:tblStylePr w:type="lastRow">
      <w:rPr>
        <w:b/>
        <w:bCs/>
      </w:rPr>
      <w:tblPr/>
      <w:tcPr>
        <w:tcBorders>
          <w:top w:val="double" w:sz="4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3" w:themeFill="accent5" w:themeFillTint="33"/>
      </w:tcPr>
    </w:tblStylePr>
    <w:tblStylePr w:type="band1Horz">
      <w:tblPr/>
      <w:tcPr>
        <w:shd w:val="clear" w:color="auto" w:fill="F8DDD3" w:themeFill="accent5" w:themeFillTint="33"/>
      </w:tcPr>
    </w:tblStylePr>
  </w:style>
  <w:style w:type="paragraph" w:customStyle="1" w:styleId="Naslovslik">
    <w:name w:val="Naslov slik"/>
    <w:basedOn w:val="Brezrazmikov"/>
    <w:qFormat/>
    <w:rsid w:val="002E6A92"/>
    <w:pPr>
      <w:keepNext/>
      <w:numPr>
        <w:numId w:val="2"/>
      </w:numPr>
      <w:spacing w:after="60"/>
      <w:ind w:left="714" w:hanging="357"/>
    </w:pPr>
    <w:rPr>
      <w:color w:val="00B0F0"/>
      <w:u w:val="single" w:color="000000" w:themeColor="text1"/>
    </w:rPr>
  </w:style>
  <w:style w:type="table" w:customStyle="1" w:styleId="Tanja">
    <w:name w:val="Tanja"/>
    <w:basedOn w:val="Navadnatabela"/>
    <w:uiPriority w:val="99"/>
    <w:qFormat/>
    <w:rsid w:val="008F1FFC"/>
    <w:pPr>
      <w:spacing w:after="0" w:line="240" w:lineRule="auto"/>
      <w:jc w:val="center"/>
    </w:pPr>
    <w:rPr>
      <w:rFonts w:ascii="Candara" w:eastAsia="Calibri" w:hAnsi="Candara" w:cs="Times New Roman"/>
      <w:szCs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TimesNewRomanPSMT" w:hAnsi="TimesNewRomanPSMT"/>
        <w:b/>
        <w:color w:val="FFFFFF"/>
        <w:sz w:val="22"/>
      </w:rPr>
      <w:tblPr/>
      <w:tcPr>
        <w:shd w:val="clear" w:color="auto" w:fill="4F81BD"/>
      </w:tcPr>
    </w:tblStylePr>
    <w:tblStylePr w:type="firstCol">
      <w:tblPr/>
      <w:tcPr>
        <w:shd w:val="clear" w:color="auto" w:fill="DBE5F1"/>
      </w:tcPr>
    </w:tblStylePr>
    <w:tblStylePr w:type="lastCol">
      <w:tblPr/>
      <w:tcPr>
        <w:shd w:val="clear" w:color="auto" w:fill="DBE5F1"/>
      </w:tcPr>
    </w:tblStylePr>
  </w:style>
  <w:style w:type="table" w:styleId="Tabelamrea">
    <w:name w:val="Table Grid"/>
    <w:basedOn w:val="Navadnatabela"/>
    <w:uiPriority w:val="59"/>
    <w:unhideWhenUsed/>
    <w:rsid w:val="009C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5">
    <w:name w:val="Grid Table 5 Dark Accent 5"/>
    <w:basedOn w:val="Navadnatabela"/>
    <w:uiPriority w:val="50"/>
    <w:rsid w:val="009C72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5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5924" w:themeFill="accent5"/>
      </w:tcPr>
    </w:tblStylePr>
    <w:tblStylePr w:type="band1Vert">
      <w:tblPr/>
      <w:tcPr>
        <w:shd w:val="clear" w:color="auto" w:fill="F1BCA7" w:themeFill="accent5" w:themeFillTint="66"/>
      </w:tcPr>
    </w:tblStylePr>
    <w:tblStylePr w:type="band1Horz">
      <w:tblPr/>
      <w:tcPr>
        <w:shd w:val="clear" w:color="auto" w:fill="F1BCA7" w:themeFill="accent5" w:themeFillTint="66"/>
      </w:tcPr>
    </w:tblStyle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45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54BE6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aliases w:val="Footnote symbol,Footnote,Fussnota"/>
    <w:uiPriority w:val="99"/>
    <w:unhideWhenUsed/>
    <w:rsid w:val="00454BE6"/>
    <w:rPr>
      <w:vertAlign w:val="superscript"/>
    </w:rPr>
  </w:style>
  <w:style w:type="table" w:styleId="Tabelasvetlamrea1poudarek5">
    <w:name w:val="Grid Table 1 Light Accent 5"/>
    <w:basedOn w:val="Navadnatabela"/>
    <w:uiPriority w:val="46"/>
    <w:rsid w:val="00454BE6"/>
    <w:pPr>
      <w:spacing w:after="0" w:line="240" w:lineRule="auto"/>
    </w:pPr>
    <w:tblPr>
      <w:tblStyleRowBandSize w:val="1"/>
      <w:tblStyleColBandSize w:val="1"/>
      <w:tblBorders>
        <w:top w:val="single" w:sz="4" w:space="0" w:color="F1BCA7" w:themeColor="accent5" w:themeTint="66"/>
        <w:left w:val="single" w:sz="4" w:space="0" w:color="F1BCA7" w:themeColor="accent5" w:themeTint="66"/>
        <w:bottom w:val="single" w:sz="4" w:space="0" w:color="F1BCA7" w:themeColor="accent5" w:themeTint="66"/>
        <w:right w:val="single" w:sz="4" w:space="0" w:color="F1BCA7" w:themeColor="accent5" w:themeTint="66"/>
        <w:insideH w:val="single" w:sz="4" w:space="0" w:color="F1BCA7" w:themeColor="accent5" w:themeTint="66"/>
        <w:insideV w:val="single" w:sz="4" w:space="0" w:color="F1B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lobesedila2">
    <w:name w:val="Body Text 2"/>
    <w:basedOn w:val="Navaden"/>
    <w:link w:val="Telobesedila2Znak"/>
    <w:uiPriority w:val="99"/>
    <w:rsid w:val="00F935E0"/>
    <w:pPr>
      <w:widowControl w:val="0"/>
      <w:spacing w:after="0" w:line="240" w:lineRule="auto"/>
      <w:ind w:right="-58"/>
      <w:jc w:val="both"/>
    </w:pPr>
    <w:rPr>
      <w:rFonts w:ascii="Arial" w:eastAsia="Calibri" w:hAnsi="Arial" w:cs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935E0"/>
    <w:rPr>
      <w:rFonts w:ascii="Arial" w:eastAsia="Calibri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EF618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F618A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F618A"/>
    <w:pPr>
      <w:spacing w:after="100"/>
      <w:ind w:left="440"/>
    </w:pPr>
  </w:style>
  <w:style w:type="character" w:customStyle="1" w:styleId="apple-converted-space">
    <w:name w:val="apple-converted-space"/>
    <w:basedOn w:val="Privzetapisavaodstavka"/>
    <w:rsid w:val="00C817ED"/>
  </w:style>
  <w:style w:type="table" w:styleId="Tabelamrea4poudarek3">
    <w:name w:val="Grid Table 4 Accent 3"/>
    <w:basedOn w:val="Navadnatabela"/>
    <w:uiPriority w:val="49"/>
    <w:rsid w:val="00D12ABF"/>
    <w:pPr>
      <w:spacing w:after="0" w:line="240" w:lineRule="auto"/>
    </w:pPr>
    <w:tblPr>
      <w:tblStyleRowBandSize w:val="1"/>
      <w:tblStyleColBandSize w:val="1"/>
      <w:tblBorders>
        <w:top w:val="single" w:sz="4" w:space="0" w:color="97A7CF" w:themeColor="accent3" w:themeTint="99"/>
        <w:left w:val="single" w:sz="4" w:space="0" w:color="97A7CF" w:themeColor="accent3" w:themeTint="99"/>
        <w:bottom w:val="single" w:sz="4" w:space="0" w:color="97A7CF" w:themeColor="accent3" w:themeTint="99"/>
        <w:right w:val="single" w:sz="4" w:space="0" w:color="97A7CF" w:themeColor="accent3" w:themeTint="99"/>
        <w:insideH w:val="single" w:sz="4" w:space="0" w:color="97A7CF" w:themeColor="accent3" w:themeTint="99"/>
        <w:insideV w:val="single" w:sz="4" w:space="0" w:color="97A7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6DB0" w:themeColor="accent3"/>
          <w:left w:val="single" w:sz="4" w:space="0" w:color="526DB0" w:themeColor="accent3"/>
          <w:bottom w:val="single" w:sz="4" w:space="0" w:color="526DB0" w:themeColor="accent3"/>
          <w:right w:val="single" w:sz="4" w:space="0" w:color="526DB0" w:themeColor="accent3"/>
          <w:insideH w:val="nil"/>
          <w:insideV w:val="nil"/>
        </w:tcBorders>
        <w:shd w:val="clear" w:color="auto" w:fill="526DB0" w:themeFill="accent3"/>
      </w:tcPr>
    </w:tblStylePr>
    <w:tblStylePr w:type="lastRow">
      <w:rPr>
        <w:b/>
        <w:bCs/>
      </w:rPr>
      <w:tblPr/>
      <w:tcPr>
        <w:tcBorders>
          <w:top w:val="double" w:sz="4" w:space="0" w:color="526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EF" w:themeFill="accent3" w:themeFillTint="33"/>
      </w:tcPr>
    </w:tblStylePr>
    <w:tblStylePr w:type="band1Horz">
      <w:tblPr/>
      <w:tcPr>
        <w:shd w:val="clear" w:color="auto" w:fill="DCE1E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12A2D"/>
    <w:pPr>
      <w:spacing w:after="0" w:line="240" w:lineRule="auto"/>
    </w:pPr>
    <w:tblPr>
      <w:tblStyleRowBandSize w:val="1"/>
      <w:tblStyleColBandSize w:val="1"/>
      <w:tblBorders>
        <w:top w:val="single" w:sz="4" w:space="0" w:color="C1C2CD" w:themeColor="accent4" w:themeTint="99"/>
        <w:left w:val="single" w:sz="4" w:space="0" w:color="C1C2CD" w:themeColor="accent4" w:themeTint="99"/>
        <w:bottom w:val="single" w:sz="4" w:space="0" w:color="C1C2CD" w:themeColor="accent4" w:themeTint="99"/>
        <w:right w:val="single" w:sz="4" w:space="0" w:color="C1C2CD" w:themeColor="accent4" w:themeTint="99"/>
        <w:insideH w:val="single" w:sz="4" w:space="0" w:color="C1C2CD" w:themeColor="accent4" w:themeTint="99"/>
        <w:insideV w:val="single" w:sz="4" w:space="0" w:color="C1C2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9AAC" w:themeColor="accent4"/>
          <w:left w:val="single" w:sz="4" w:space="0" w:color="989AAC" w:themeColor="accent4"/>
          <w:bottom w:val="single" w:sz="4" w:space="0" w:color="989AAC" w:themeColor="accent4"/>
          <w:right w:val="single" w:sz="4" w:space="0" w:color="989AAC" w:themeColor="accent4"/>
          <w:insideH w:val="nil"/>
          <w:insideV w:val="nil"/>
        </w:tcBorders>
        <w:shd w:val="clear" w:color="auto" w:fill="989AAC" w:themeFill="accent4"/>
      </w:tcPr>
    </w:tblStylePr>
    <w:tblStylePr w:type="lastRow">
      <w:rPr>
        <w:b/>
        <w:bCs/>
      </w:rPr>
      <w:tblPr/>
      <w:tcPr>
        <w:tcBorders>
          <w:top w:val="double" w:sz="4" w:space="0" w:color="989A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E" w:themeFill="accent4" w:themeFillTint="33"/>
      </w:tcPr>
    </w:tblStylePr>
    <w:tblStylePr w:type="band1Horz">
      <w:tblPr/>
      <w:tcPr>
        <w:shd w:val="clear" w:color="auto" w:fill="EAEAEE" w:themeFill="accent4" w:themeFillTint="33"/>
      </w:tcPr>
    </w:tblStylePr>
  </w:style>
  <w:style w:type="table" w:styleId="Tabelasvetlamrea1poudarek4">
    <w:name w:val="Grid Table 1 Light Accent 4"/>
    <w:basedOn w:val="Navadnatabela"/>
    <w:uiPriority w:val="46"/>
    <w:rsid w:val="009874F7"/>
    <w:pPr>
      <w:spacing w:after="0" w:line="240" w:lineRule="auto"/>
    </w:pPr>
    <w:tblPr>
      <w:tblStyleRowBandSize w:val="1"/>
      <w:tblStyleColBandSize w:val="1"/>
      <w:tblBorders>
        <w:top w:val="single" w:sz="4" w:space="0" w:color="D5D6DD" w:themeColor="accent4" w:themeTint="66"/>
        <w:left w:val="single" w:sz="4" w:space="0" w:color="D5D6DD" w:themeColor="accent4" w:themeTint="66"/>
        <w:bottom w:val="single" w:sz="4" w:space="0" w:color="D5D6DD" w:themeColor="accent4" w:themeTint="66"/>
        <w:right w:val="single" w:sz="4" w:space="0" w:color="D5D6DD" w:themeColor="accent4" w:themeTint="66"/>
        <w:insideH w:val="single" w:sz="4" w:space="0" w:color="D5D6DD" w:themeColor="accent4" w:themeTint="66"/>
        <w:insideV w:val="single" w:sz="4" w:space="0" w:color="D5D6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2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2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2poudarek6">
    <w:name w:val="Grid Table 2 Accent 6"/>
    <w:basedOn w:val="Navadnatabela"/>
    <w:uiPriority w:val="47"/>
    <w:rsid w:val="00A01DDC"/>
    <w:pPr>
      <w:spacing w:after="0" w:line="240" w:lineRule="auto"/>
    </w:pPr>
    <w:tblPr>
      <w:tblStyleRowBandSize w:val="1"/>
      <w:tblStyleColBandSize w:val="1"/>
      <w:tblBorders>
        <w:top w:val="single" w:sz="2" w:space="0" w:color="D2D1BD" w:themeColor="accent6" w:themeTint="99"/>
        <w:bottom w:val="single" w:sz="2" w:space="0" w:color="D2D1BD" w:themeColor="accent6" w:themeTint="99"/>
        <w:insideH w:val="single" w:sz="2" w:space="0" w:color="D2D1BD" w:themeColor="accent6" w:themeTint="99"/>
        <w:insideV w:val="single" w:sz="2" w:space="0" w:color="D2D1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1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1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9" w:themeFill="accent6" w:themeFillTint="33"/>
      </w:tcPr>
    </w:tblStylePr>
    <w:tblStylePr w:type="band1Horz">
      <w:tblPr/>
      <w:tcPr>
        <w:shd w:val="clear" w:color="auto" w:fill="F0EFE9" w:themeFill="accent6" w:themeFillTint="33"/>
      </w:tcPr>
    </w:tblStylePr>
  </w:style>
  <w:style w:type="table" w:styleId="Tabelasvetlamrea1poudarek3">
    <w:name w:val="Grid Table 1 Light Accent 3"/>
    <w:basedOn w:val="Navadnatabela"/>
    <w:uiPriority w:val="46"/>
    <w:rsid w:val="00E02F6B"/>
    <w:pPr>
      <w:spacing w:after="0" w:line="240" w:lineRule="auto"/>
    </w:pPr>
    <w:tblPr>
      <w:tblStyleRowBandSize w:val="1"/>
      <w:tblStyleColBandSize w:val="1"/>
      <w:tblBorders>
        <w:top w:val="single" w:sz="4" w:space="0" w:color="B9C4DF" w:themeColor="accent3" w:themeTint="66"/>
        <w:left w:val="single" w:sz="4" w:space="0" w:color="B9C4DF" w:themeColor="accent3" w:themeTint="66"/>
        <w:bottom w:val="single" w:sz="4" w:space="0" w:color="B9C4DF" w:themeColor="accent3" w:themeTint="66"/>
        <w:right w:val="single" w:sz="4" w:space="0" w:color="B9C4DF" w:themeColor="accent3" w:themeTint="66"/>
        <w:insideH w:val="single" w:sz="4" w:space="0" w:color="B9C4DF" w:themeColor="accent3" w:themeTint="66"/>
        <w:insideV w:val="single" w:sz="4" w:space="0" w:color="B9C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7A7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A7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C00B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1" w:themeTint="66"/>
        <w:left w:val="single" w:sz="4" w:space="0" w:color="C9C9C9" w:themeColor="accent1" w:themeTint="66"/>
        <w:bottom w:val="single" w:sz="4" w:space="0" w:color="C9C9C9" w:themeColor="accent1" w:themeTint="66"/>
        <w:right w:val="single" w:sz="4" w:space="0" w:color="C9C9C9" w:themeColor="accent1" w:themeTint="66"/>
        <w:insideH w:val="single" w:sz="4" w:space="0" w:color="C9C9C9" w:themeColor="accent1" w:themeTint="66"/>
        <w:insideV w:val="single" w:sz="4" w:space="0" w:color="C9C9C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FAFA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AFA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0A2D4D"/>
    <w:rPr>
      <w:color w:val="808080"/>
      <w:shd w:val="clear" w:color="auto" w:fill="E6E6E6"/>
    </w:rPr>
  </w:style>
  <w:style w:type="paragraph" w:customStyle="1" w:styleId="Default">
    <w:name w:val="Default"/>
    <w:rsid w:val="00AE1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Vir">
    <w:name w:val="Vir"/>
    <w:basedOn w:val="Brezrazmikov"/>
    <w:qFormat/>
    <w:rsid w:val="00D6644D"/>
    <w:pPr>
      <w:ind w:left="356"/>
    </w:pPr>
    <w:rPr>
      <w:rFonts w:ascii="Arial" w:eastAsia="Dotum" w:hAnsi="Arial" w:cs="Arial"/>
      <w:bCs/>
      <w:sz w:val="20"/>
      <w:szCs w:val="20"/>
    </w:rPr>
  </w:style>
  <w:style w:type="table" w:styleId="Tabelasvetlamrea1poudarek6">
    <w:name w:val="Grid Table 1 Light Accent 6"/>
    <w:basedOn w:val="Navadnatabela"/>
    <w:uiPriority w:val="46"/>
    <w:rsid w:val="00043F24"/>
    <w:pPr>
      <w:spacing w:after="0" w:line="240" w:lineRule="auto"/>
    </w:pPr>
    <w:tblPr>
      <w:tblStyleRowBandSize w:val="1"/>
      <w:tblStyleColBandSize w:val="1"/>
      <w:tblBorders>
        <w:top w:val="single" w:sz="4" w:space="0" w:color="E1E0D3" w:themeColor="accent6" w:themeTint="66"/>
        <w:left w:val="single" w:sz="4" w:space="0" w:color="E1E0D3" w:themeColor="accent6" w:themeTint="66"/>
        <w:bottom w:val="single" w:sz="4" w:space="0" w:color="E1E0D3" w:themeColor="accent6" w:themeTint="66"/>
        <w:right w:val="single" w:sz="4" w:space="0" w:color="E1E0D3" w:themeColor="accent6" w:themeTint="66"/>
        <w:insideH w:val="single" w:sz="4" w:space="0" w:color="E1E0D3" w:themeColor="accent6" w:themeTint="66"/>
        <w:insideV w:val="single" w:sz="4" w:space="0" w:color="E1E0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D1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1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lobesedila">
    <w:name w:val="Body Text"/>
    <w:basedOn w:val="Navaden"/>
    <w:link w:val="TelobesedilaZnak"/>
    <w:uiPriority w:val="99"/>
    <w:semiHidden/>
    <w:unhideWhenUsed/>
    <w:rsid w:val="00E27EF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27EF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D47A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D47A1"/>
  </w:style>
  <w:style w:type="table" w:styleId="Navadnatabela1">
    <w:name w:val="Plain Table 1"/>
    <w:basedOn w:val="Navadnatabela"/>
    <w:uiPriority w:val="41"/>
    <w:rsid w:val="00043B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zivlistine">
    <w:name w:val="Naziv listine"/>
    <w:basedOn w:val="Navaden"/>
    <w:qFormat/>
    <w:rsid w:val="00487499"/>
    <w:pPr>
      <w:spacing w:after="0" w:line="280" w:lineRule="atLeast"/>
      <w:jc w:val="center"/>
    </w:pPr>
    <w:rPr>
      <w:rFonts w:ascii="Arial" w:eastAsia="Times New Roman" w:hAnsi="Arial" w:cs="Arial"/>
      <w:b/>
      <w:color w:val="70AD47"/>
      <w:sz w:val="28"/>
      <w:szCs w:val="28"/>
    </w:rPr>
  </w:style>
  <w:style w:type="paragraph" w:customStyle="1" w:styleId="Textbody">
    <w:name w:val="Text body"/>
    <w:basedOn w:val="Navaden"/>
    <w:rsid w:val="00F1441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unhideWhenUsed/>
    <w:rsid w:val="00F1441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144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14410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OdstavekseznamaZnak">
    <w:name w:val="Odstavek seznama Znak"/>
    <w:link w:val="Odstavekseznama"/>
    <w:locked/>
    <w:rsid w:val="00E16666"/>
  </w:style>
  <w:style w:type="paragraph" w:customStyle="1" w:styleId="Natevanjestevilkami1">
    <w:name w:val="Naštevanje s številkami 1"/>
    <w:qFormat/>
    <w:rsid w:val="002542FB"/>
    <w:pPr>
      <w:numPr>
        <w:numId w:val="13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542F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542F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542F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542F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542F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542F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542F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542F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542FB"/>
    <w:pPr>
      <w:numPr>
        <w:numId w:val="12"/>
      </w:numPr>
    </w:pPr>
  </w:style>
  <w:style w:type="paragraph" w:customStyle="1" w:styleId="Naslovobrazca">
    <w:name w:val="Naslov obrazca"/>
    <w:basedOn w:val="Brezrazmikov"/>
    <w:link w:val="NaslovobrazcaZnak"/>
    <w:qFormat/>
    <w:rsid w:val="00EF094C"/>
    <w:pPr>
      <w:jc w:val="center"/>
    </w:pPr>
    <w:rPr>
      <w:b/>
      <w:bCs/>
      <w:color w:val="0070C0"/>
      <w:sz w:val="36"/>
      <w:szCs w:val="36"/>
    </w:rPr>
  </w:style>
  <w:style w:type="character" w:customStyle="1" w:styleId="NaslovobrazcaZnak">
    <w:name w:val="Naslov obrazca Znak"/>
    <w:basedOn w:val="BrezrazmikovZnak"/>
    <w:link w:val="Naslovobrazca"/>
    <w:rsid w:val="00EF094C"/>
    <w:rPr>
      <w:b/>
      <w:bCs/>
      <w:color w:val="0070C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AppData\Roaming\Microsoft\Templates\Poro&#269;ilo%20(oblika%20&#187;Osnovno&#17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68E8C5-126C-4F64-8B94-7B7308E11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CD26E-9D7C-4435-B9F2-8BC123FE9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(oblika »Osnovno«)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IZVEDBA MERITEV IN ANALIZ ZA OBJEKTE V UPRAVLJANJU KOMUNALE SLOVENSKA BISTRICA d.o.o. za leto 2021 in 2022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IZVEDBA MERITEV IN ANALIZ ZA OBJEKTE V UPRAVLJANJU KOMUNALE SLOVENSKA BISTRICA d.o.o. za leto 2021 in 2022</dc:title>
  <dc:subject>DOKUMENTACIJA V ZVEZI Z JAVNIM NAROČILOM</dc:subject>
  <dc:creator>Tanja</dc:creator>
  <cp:keywords/>
  <cp:lastModifiedBy>Tanja Vintar</cp:lastModifiedBy>
  <cp:revision>6</cp:revision>
  <cp:lastPrinted>2020-11-18T01:45:00Z</cp:lastPrinted>
  <dcterms:created xsi:type="dcterms:W3CDTF">2020-11-18T01:56:00Z</dcterms:created>
  <dcterms:modified xsi:type="dcterms:W3CDTF">2020-11-18T08:17:00Z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